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40"/>
      </w:tblGrid>
      <w:tr w:rsidR="00477CD5" w:rsidRPr="00827007" w14:paraId="015ABC48" w14:textId="77777777" w:rsidTr="00D07733">
        <w:tc>
          <w:tcPr>
            <w:tcW w:w="5310" w:type="dxa"/>
          </w:tcPr>
          <w:p w14:paraId="500812E9" w14:textId="77777777" w:rsidR="00477CD5" w:rsidRPr="00827007" w:rsidRDefault="00D07733" w:rsidP="00477CD5">
            <w:pPr>
              <w:rPr>
                <w:rFonts w:cstheme="minorHAnsi"/>
                <w:b/>
                <w:bCs/>
                <w:sz w:val="18"/>
                <w:szCs w:val="18"/>
              </w:rPr>
            </w:pPr>
            <w:r>
              <w:rPr>
                <w:rFonts w:cstheme="minorHAnsi"/>
                <w:noProof/>
              </w:rPr>
              <w:drawing>
                <wp:inline distT="0" distB="0" distL="0" distR="0" wp14:anchorId="4D66AD0D" wp14:editId="77099BF8">
                  <wp:extent cx="2392172" cy="1196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2734" cy="1251633"/>
                          </a:xfrm>
                          <a:prstGeom prst="rect">
                            <a:avLst/>
                          </a:prstGeom>
                        </pic:spPr>
                      </pic:pic>
                    </a:graphicData>
                  </a:graphic>
                </wp:inline>
              </w:drawing>
            </w:r>
          </w:p>
        </w:tc>
        <w:tc>
          <w:tcPr>
            <w:tcW w:w="4040" w:type="dxa"/>
          </w:tcPr>
          <w:p w14:paraId="60CA5081" w14:textId="77777777" w:rsidR="00D07733" w:rsidRDefault="00D07733" w:rsidP="00D07733">
            <w:pPr>
              <w:rPr>
                <w:rFonts w:cstheme="minorHAnsi"/>
                <w:b/>
                <w:bCs/>
                <w:color w:val="2F5496" w:themeColor="accent1" w:themeShade="BF"/>
                <w:sz w:val="20"/>
                <w:szCs w:val="20"/>
              </w:rPr>
            </w:pPr>
          </w:p>
          <w:p w14:paraId="4C7F593A" w14:textId="77777777" w:rsidR="0090797E" w:rsidRDefault="0090797E" w:rsidP="0090797E">
            <w:pPr>
              <w:jc w:val="right"/>
              <w:rPr>
                <w:rFonts w:cstheme="minorHAnsi"/>
                <w:b/>
                <w:bCs/>
                <w:color w:val="2F5496" w:themeColor="accent1" w:themeShade="BF"/>
                <w:sz w:val="20"/>
                <w:szCs w:val="20"/>
              </w:rPr>
            </w:pPr>
          </w:p>
          <w:p w14:paraId="4C8EE348"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20B21980" w14:textId="77777777" w:rsidR="0090797E" w:rsidRDefault="00D07733" w:rsidP="0090797E">
            <w:pPr>
              <w:jc w:val="right"/>
              <w:rPr>
                <w:rFonts w:cstheme="minorHAnsi"/>
                <w:sz w:val="20"/>
                <w:szCs w:val="20"/>
              </w:rPr>
            </w:pPr>
            <w:r w:rsidRPr="00D07733">
              <w:rPr>
                <w:rFonts w:cstheme="minorHAnsi"/>
                <w:sz w:val="20"/>
                <w:szCs w:val="20"/>
              </w:rPr>
              <w:t>901-268-5074</w:t>
            </w:r>
          </w:p>
          <w:p w14:paraId="6B88FCE5"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10F5B69A" w14:textId="77777777" w:rsidR="00477CD5" w:rsidRPr="00827007" w:rsidRDefault="00477CD5" w:rsidP="009649D2">
      <w:pPr>
        <w:rPr>
          <w:rFonts w:cstheme="minorHAnsi"/>
          <w:b/>
          <w:bCs/>
        </w:rPr>
      </w:pPr>
    </w:p>
    <w:p w14:paraId="3D6AFE60" w14:textId="57D8EF3E" w:rsidR="00FB0E2A" w:rsidRPr="00827007" w:rsidRDefault="004641CB" w:rsidP="00FB0E2A">
      <w:pPr>
        <w:jc w:val="center"/>
        <w:rPr>
          <w:rFonts w:cstheme="minorHAnsi"/>
          <w:sz w:val="28"/>
          <w:szCs w:val="28"/>
        </w:rPr>
      </w:pPr>
      <w:r>
        <w:rPr>
          <w:rFonts w:cstheme="minorHAnsi"/>
          <w:sz w:val="40"/>
          <w:szCs w:val="40"/>
        </w:rPr>
        <w:t>M</w:t>
      </w:r>
      <w:r w:rsidR="00F85DB7">
        <w:rPr>
          <w:rFonts w:cstheme="minorHAnsi"/>
          <w:sz w:val="40"/>
          <w:szCs w:val="40"/>
        </w:rPr>
        <w:t>SS Steel Tubes USA</w:t>
      </w:r>
      <w:r w:rsidR="006B0FED">
        <w:rPr>
          <w:rFonts w:cstheme="minorHAnsi"/>
          <w:sz w:val="40"/>
          <w:szCs w:val="40"/>
        </w:rPr>
        <w:t xml:space="preserve"> </w:t>
      </w:r>
      <w:r w:rsidR="00AE7FE8">
        <w:rPr>
          <w:rFonts w:cstheme="minorHAnsi"/>
          <w:sz w:val="40"/>
          <w:szCs w:val="40"/>
        </w:rPr>
        <w:t xml:space="preserve">to </w:t>
      </w:r>
      <w:r w:rsidR="00F01DB9">
        <w:rPr>
          <w:rFonts w:cstheme="minorHAnsi"/>
          <w:sz w:val="40"/>
          <w:szCs w:val="40"/>
        </w:rPr>
        <w:t>open first U.S.</w:t>
      </w:r>
      <w:r w:rsidR="00AE7FE8">
        <w:rPr>
          <w:rFonts w:cstheme="minorHAnsi"/>
          <w:sz w:val="40"/>
          <w:szCs w:val="40"/>
        </w:rPr>
        <w:t xml:space="preserve"> plant in Memphis</w:t>
      </w:r>
      <w:r w:rsidR="0038178B" w:rsidRPr="00827007">
        <w:rPr>
          <w:rFonts w:cstheme="minorHAnsi"/>
          <w:sz w:val="28"/>
          <w:szCs w:val="28"/>
        </w:rPr>
        <w:br/>
      </w:r>
      <w:r w:rsidR="00F01DB9">
        <w:rPr>
          <w:rFonts w:cstheme="minorHAnsi"/>
          <w:i/>
          <w:iCs/>
          <w:sz w:val="28"/>
          <w:szCs w:val="28"/>
        </w:rPr>
        <w:t>$6 million i</w:t>
      </w:r>
      <w:r w:rsidR="00AE7FE8">
        <w:rPr>
          <w:rFonts w:cstheme="minorHAnsi"/>
          <w:i/>
          <w:iCs/>
          <w:sz w:val="28"/>
          <w:szCs w:val="28"/>
        </w:rPr>
        <w:t xml:space="preserve">nvestment will </w:t>
      </w:r>
      <w:r w:rsidR="004C5CA7">
        <w:rPr>
          <w:rFonts w:cstheme="minorHAnsi"/>
          <w:i/>
          <w:iCs/>
          <w:sz w:val="28"/>
          <w:szCs w:val="28"/>
        </w:rPr>
        <w:t xml:space="preserve">create </w:t>
      </w:r>
      <w:r w:rsidR="00F85DB7">
        <w:rPr>
          <w:rFonts w:cstheme="minorHAnsi"/>
          <w:i/>
          <w:iCs/>
          <w:sz w:val="28"/>
          <w:szCs w:val="28"/>
        </w:rPr>
        <w:t xml:space="preserve">nearly </w:t>
      </w:r>
      <w:r w:rsidR="00AE7FE8">
        <w:rPr>
          <w:rFonts w:cstheme="minorHAnsi"/>
          <w:i/>
          <w:iCs/>
          <w:sz w:val="28"/>
          <w:szCs w:val="28"/>
        </w:rPr>
        <w:t>1</w:t>
      </w:r>
      <w:r w:rsidR="00B52B18">
        <w:rPr>
          <w:rFonts w:cstheme="minorHAnsi"/>
          <w:i/>
          <w:iCs/>
          <w:sz w:val="28"/>
          <w:szCs w:val="28"/>
        </w:rPr>
        <w:t>3</w:t>
      </w:r>
      <w:r w:rsidR="00AE7FE8">
        <w:rPr>
          <w:rFonts w:cstheme="minorHAnsi"/>
          <w:i/>
          <w:iCs/>
          <w:sz w:val="28"/>
          <w:szCs w:val="28"/>
        </w:rPr>
        <w:t>0 new jobs for Greater Memphis</w:t>
      </w:r>
    </w:p>
    <w:p w14:paraId="0C891075" w14:textId="5E9D4D7A" w:rsidR="00F73B26" w:rsidRDefault="00F73B26" w:rsidP="00F73B26">
      <w:pPr>
        <w:pStyle w:val="ListParagraph"/>
        <w:numPr>
          <w:ilvl w:val="0"/>
          <w:numId w:val="1"/>
        </w:numPr>
        <w:rPr>
          <w:rFonts w:cstheme="minorHAnsi"/>
        </w:rPr>
      </w:pPr>
      <w:r>
        <w:rPr>
          <w:rFonts w:cstheme="minorHAnsi"/>
        </w:rPr>
        <w:t>MSS Steel Tubes USA LLC will open its first U.S. plant</w:t>
      </w:r>
      <w:r w:rsidR="00295C88">
        <w:rPr>
          <w:rFonts w:cstheme="minorHAnsi"/>
        </w:rPr>
        <w:t xml:space="preserve"> at 4129R Outland Rd.</w:t>
      </w:r>
      <w:r>
        <w:rPr>
          <w:rFonts w:cstheme="minorHAnsi"/>
        </w:rPr>
        <w:t xml:space="preserve"> in Memphis</w:t>
      </w:r>
    </w:p>
    <w:p w14:paraId="35086473" w14:textId="354FC755" w:rsidR="00827007" w:rsidRPr="00295C88" w:rsidRDefault="00295C88" w:rsidP="004A6A4B">
      <w:pPr>
        <w:pStyle w:val="ListParagraph"/>
        <w:numPr>
          <w:ilvl w:val="0"/>
          <w:numId w:val="1"/>
        </w:numPr>
        <w:rPr>
          <w:rFonts w:cstheme="minorHAnsi"/>
        </w:rPr>
      </w:pPr>
      <w:r w:rsidRPr="00295C88">
        <w:rPr>
          <w:rFonts w:cstheme="minorHAnsi"/>
        </w:rPr>
        <w:t>This $6 million plant will</w:t>
      </w:r>
      <w:r>
        <w:rPr>
          <w:rFonts w:cstheme="minorHAnsi"/>
        </w:rPr>
        <w:t xml:space="preserve"> employ</w:t>
      </w:r>
      <w:r w:rsidR="00AE7FE8" w:rsidRPr="00295C88">
        <w:rPr>
          <w:rFonts w:cstheme="minorHAnsi"/>
        </w:rPr>
        <w:t xml:space="preserve"> 1</w:t>
      </w:r>
      <w:r w:rsidR="00F85DB7" w:rsidRPr="00295C88">
        <w:rPr>
          <w:rFonts w:cstheme="minorHAnsi"/>
        </w:rPr>
        <w:t>29</w:t>
      </w:r>
      <w:r w:rsidR="00AE7FE8" w:rsidRPr="00295C88">
        <w:rPr>
          <w:rFonts w:cstheme="minorHAnsi"/>
        </w:rPr>
        <w:t xml:space="preserve"> </w:t>
      </w:r>
      <w:r>
        <w:rPr>
          <w:rFonts w:cstheme="minorHAnsi"/>
        </w:rPr>
        <w:t xml:space="preserve">at </w:t>
      </w:r>
      <w:r w:rsidR="00AE7FE8" w:rsidRPr="00295C88">
        <w:rPr>
          <w:rFonts w:cstheme="minorHAnsi"/>
        </w:rPr>
        <w:t xml:space="preserve">an average wage </w:t>
      </w:r>
      <w:r>
        <w:rPr>
          <w:rFonts w:cstheme="minorHAnsi"/>
        </w:rPr>
        <w:t xml:space="preserve">+ </w:t>
      </w:r>
      <w:r w:rsidR="00F73B26" w:rsidRPr="00295C88">
        <w:rPr>
          <w:rFonts w:cstheme="minorHAnsi"/>
        </w:rPr>
        <w:t xml:space="preserve">benefits </w:t>
      </w:r>
      <w:r w:rsidR="00AE7FE8" w:rsidRPr="00295C88">
        <w:rPr>
          <w:rFonts w:cstheme="minorHAnsi"/>
        </w:rPr>
        <w:t>of $47,000</w:t>
      </w:r>
      <w:r>
        <w:rPr>
          <w:rFonts w:cstheme="minorHAnsi"/>
        </w:rPr>
        <w:t xml:space="preserve"> per year</w:t>
      </w:r>
    </w:p>
    <w:p w14:paraId="2D6F5490" w14:textId="15B3188B" w:rsidR="00AE7FE8" w:rsidRPr="00827007" w:rsidRDefault="00295C88" w:rsidP="00827007">
      <w:pPr>
        <w:pStyle w:val="ListParagraph"/>
        <w:numPr>
          <w:ilvl w:val="0"/>
          <w:numId w:val="1"/>
        </w:numPr>
        <w:rPr>
          <w:rFonts w:cstheme="minorHAnsi"/>
        </w:rPr>
      </w:pPr>
      <w:r>
        <w:rPr>
          <w:rFonts w:cstheme="minorHAnsi"/>
        </w:rPr>
        <w:t>Memphis on track to add 700 advanced industry companies, 50,000 jobs by end of 2030</w:t>
      </w:r>
    </w:p>
    <w:p w14:paraId="0F3BAFAE" w14:textId="0AA66FB6" w:rsidR="00322549" w:rsidRDefault="7AE09629" w:rsidP="00F30E5D">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322549">
        <w:rPr>
          <w:rFonts w:cstheme="minorHAnsi"/>
          <w:b/>
          <w:bCs/>
        </w:rPr>
        <w:t>Wednesday</w:t>
      </w:r>
      <w:r w:rsidR="004641CB">
        <w:rPr>
          <w:rFonts w:cstheme="minorHAnsi"/>
          <w:b/>
          <w:bCs/>
        </w:rPr>
        <w:t xml:space="preserve">, </w:t>
      </w:r>
      <w:r w:rsidR="00B30992">
        <w:rPr>
          <w:rFonts w:cstheme="minorHAnsi"/>
          <w:b/>
          <w:bCs/>
        </w:rPr>
        <w:t>2</w:t>
      </w:r>
      <w:r w:rsidR="004641CB">
        <w:rPr>
          <w:rFonts w:cstheme="minorHAnsi"/>
          <w:b/>
          <w:bCs/>
        </w:rPr>
        <w:t>/</w:t>
      </w:r>
      <w:r w:rsidR="00F73B26">
        <w:rPr>
          <w:rFonts w:cstheme="minorHAnsi"/>
          <w:b/>
          <w:bCs/>
        </w:rPr>
        <w:t>8</w:t>
      </w:r>
      <w:r w:rsidR="004641CB">
        <w:rPr>
          <w:rFonts w:cstheme="minorHAnsi"/>
          <w:b/>
          <w:bCs/>
        </w:rPr>
        <w:t>/2</w:t>
      </w:r>
      <w:r w:rsidR="00322549">
        <w:rPr>
          <w:rFonts w:cstheme="minorHAnsi"/>
          <w:b/>
          <w:bCs/>
        </w:rPr>
        <w:t>3</w:t>
      </w:r>
      <w:r w:rsidRPr="00827007">
        <w:rPr>
          <w:rFonts w:cstheme="minorHAnsi"/>
          <w:b/>
          <w:bCs/>
        </w:rPr>
        <w:t xml:space="preserve">) </w:t>
      </w:r>
      <w:r w:rsidR="135A11F3" w:rsidRPr="00827007">
        <w:rPr>
          <w:rFonts w:cstheme="minorHAnsi"/>
          <w:b/>
          <w:bCs/>
        </w:rPr>
        <w:t>–</w:t>
      </w:r>
      <w:r w:rsidR="00F30E5D">
        <w:rPr>
          <w:rFonts w:cstheme="minorHAnsi"/>
        </w:rPr>
        <w:t xml:space="preserve"> The Greater Memphis Chamber</w:t>
      </w:r>
      <w:r w:rsidR="00322549">
        <w:rPr>
          <w:rFonts w:cstheme="minorHAnsi"/>
        </w:rPr>
        <w:t xml:space="preserve"> </w:t>
      </w:r>
      <w:r w:rsidR="00F73B26">
        <w:rPr>
          <w:rFonts w:cstheme="minorHAnsi"/>
        </w:rPr>
        <w:t xml:space="preserve">today </w:t>
      </w:r>
      <w:r w:rsidR="00322549">
        <w:rPr>
          <w:rFonts w:cstheme="minorHAnsi"/>
        </w:rPr>
        <w:t>joined</w:t>
      </w:r>
      <w:r w:rsidR="00F30E5D">
        <w:rPr>
          <w:rFonts w:cstheme="minorHAnsi"/>
        </w:rPr>
        <w:t xml:space="preserve"> MSS </w:t>
      </w:r>
      <w:r w:rsidR="00F85DB7" w:rsidRPr="00F85DB7">
        <w:rPr>
          <w:rFonts w:cstheme="minorHAnsi"/>
          <w:color w:val="000000"/>
          <w:shd w:val="clear" w:color="auto" w:fill="FFFFFF"/>
        </w:rPr>
        <w:t>Steel Tubes USA LLC</w:t>
      </w:r>
      <w:r w:rsidR="00322549">
        <w:rPr>
          <w:rFonts w:cstheme="minorHAnsi"/>
          <w:color w:val="000000"/>
          <w:shd w:val="clear" w:color="auto" w:fill="FFFFFF"/>
        </w:rPr>
        <w:t>,</w:t>
      </w:r>
      <w:r w:rsidR="00F30E5D">
        <w:rPr>
          <w:rFonts w:cstheme="minorHAnsi"/>
        </w:rPr>
        <w:t xml:space="preserve"> </w:t>
      </w:r>
      <w:r w:rsidR="00322549">
        <w:rPr>
          <w:rFonts w:cstheme="minorHAnsi"/>
        </w:rPr>
        <w:t xml:space="preserve">Tennessee Gov. Bill Lee, </w:t>
      </w:r>
      <w:r w:rsidR="00F30E5D">
        <w:rPr>
          <w:rFonts w:cstheme="minorHAnsi"/>
        </w:rPr>
        <w:t xml:space="preserve">and </w:t>
      </w:r>
      <w:r w:rsidR="00322549">
        <w:rPr>
          <w:rFonts w:cstheme="minorHAnsi"/>
        </w:rPr>
        <w:t>other</w:t>
      </w:r>
      <w:r w:rsidR="00F73B26">
        <w:rPr>
          <w:rFonts w:cstheme="minorHAnsi"/>
        </w:rPr>
        <w:t xml:space="preserve"> elected</w:t>
      </w:r>
      <w:r w:rsidR="00322549">
        <w:rPr>
          <w:rFonts w:cstheme="minorHAnsi"/>
        </w:rPr>
        <w:t xml:space="preserve"> </w:t>
      </w:r>
      <w:r w:rsidR="00F30E5D">
        <w:rPr>
          <w:rFonts w:cstheme="minorHAnsi"/>
        </w:rPr>
        <w:t>officials</w:t>
      </w:r>
      <w:r w:rsidR="00322549">
        <w:rPr>
          <w:rFonts w:cstheme="minorHAnsi"/>
        </w:rPr>
        <w:t xml:space="preserve"> in announcing that the company plans to invest $6 million to open its first U.S.</w:t>
      </w:r>
      <w:r w:rsidR="00F73B26">
        <w:rPr>
          <w:rFonts w:cstheme="minorHAnsi"/>
        </w:rPr>
        <w:t xml:space="preserve"> steel tubes</w:t>
      </w:r>
      <w:r w:rsidR="00322549">
        <w:rPr>
          <w:rFonts w:cstheme="minorHAnsi"/>
        </w:rPr>
        <w:t xml:space="preserve"> production plant in Memphis, creating 129 jobs.</w:t>
      </w:r>
    </w:p>
    <w:p w14:paraId="75ADE2F2" w14:textId="39066270" w:rsidR="00F85DB7" w:rsidRPr="00F85DB7" w:rsidRDefault="00F85DB7" w:rsidP="00F85DB7">
      <w:pPr>
        <w:rPr>
          <w:rFonts w:cstheme="minorHAnsi"/>
          <w:color w:val="000000"/>
          <w:shd w:val="clear" w:color="auto" w:fill="FFFFFF"/>
        </w:rPr>
      </w:pPr>
      <w:r w:rsidRPr="00F85DB7">
        <w:rPr>
          <w:rFonts w:cstheme="minorHAnsi"/>
          <w:color w:val="000000"/>
          <w:shd w:val="clear" w:color="auto" w:fill="FFFFFF"/>
        </w:rPr>
        <w:t>MSS Steel Tubes USA LLC is a subsidiary of</w:t>
      </w:r>
      <w:r>
        <w:rPr>
          <w:rFonts w:cstheme="minorHAnsi"/>
          <w:color w:val="000000"/>
          <w:shd w:val="clear" w:color="auto" w:fill="FFFFFF"/>
        </w:rPr>
        <w:t xml:space="preserve"> Portugal-based</w:t>
      </w:r>
      <w:r w:rsidRPr="00F85DB7">
        <w:rPr>
          <w:rFonts w:cstheme="minorHAnsi"/>
          <w:color w:val="000000"/>
          <w:shd w:val="clear" w:color="auto" w:fill="FFFFFF"/>
        </w:rPr>
        <w:t xml:space="preserve"> MSS Steel Tubes SA,</w:t>
      </w:r>
      <w:r w:rsidR="00322549">
        <w:rPr>
          <w:rFonts w:cstheme="minorHAnsi"/>
          <w:color w:val="000000"/>
          <w:shd w:val="clear" w:color="auto" w:fill="FFFFFF"/>
        </w:rPr>
        <w:t xml:space="preserve"> which is</w:t>
      </w:r>
      <w:r w:rsidRPr="00F85DB7">
        <w:rPr>
          <w:rFonts w:cstheme="minorHAnsi"/>
          <w:color w:val="000000"/>
          <w:shd w:val="clear" w:color="auto" w:fill="FFFFFF"/>
        </w:rPr>
        <w:t xml:space="preserve"> </w:t>
      </w:r>
      <w:r w:rsidR="00F73B26">
        <w:rPr>
          <w:rFonts w:cstheme="minorHAnsi"/>
          <w:color w:val="000000"/>
          <w:shd w:val="clear" w:color="auto" w:fill="FFFFFF"/>
        </w:rPr>
        <w:t>owned by</w:t>
      </w:r>
      <w:r>
        <w:rPr>
          <w:rFonts w:cstheme="minorHAnsi"/>
          <w:color w:val="000000"/>
          <w:shd w:val="clear" w:color="auto" w:fill="FFFFFF"/>
        </w:rPr>
        <w:t xml:space="preserve"> Portugal-based </w:t>
      </w:r>
      <w:r w:rsidRPr="00F85DB7">
        <w:rPr>
          <w:rFonts w:cstheme="minorHAnsi"/>
          <w:color w:val="000000"/>
          <w:shd w:val="clear" w:color="auto" w:fill="FFFFFF"/>
        </w:rPr>
        <w:t xml:space="preserve">Metalogalva Group </w:t>
      </w:r>
      <w:r w:rsidR="00F73B26">
        <w:rPr>
          <w:rFonts w:cstheme="minorHAnsi"/>
          <w:color w:val="000000"/>
          <w:shd w:val="clear" w:color="auto" w:fill="FFFFFF"/>
        </w:rPr>
        <w:t xml:space="preserve">in partnership with </w:t>
      </w:r>
      <w:r>
        <w:rPr>
          <w:rFonts w:cstheme="minorHAnsi"/>
          <w:color w:val="000000"/>
          <w:shd w:val="clear" w:color="auto" w:fill="FFFFFF"/>
        </w:rPr>
        <w:t>Brazil-based</w:t>
      </w:r>
      <w:r w:rsidRPr="00F85DB7">
        <w:rPr>
          <w:rFonts w:cstheme="minorHAnsi"/>
          <w:color w:val="000000"/>
          <w:shd w:val="clear" w:color="auto" w:fill="FFFFFF"/>
        </w:rPr>
        <w:t xml:space="preserve"> Soufer Grou</w:t>
      </w:r>
      <w:r>
        <w:rPr>
          <w:rFonts w:cstheme="minorHAnsi"/>
          <w:color w:val="000000"/>
          <w:shd w:val="clear" w:color="auto" w:fill="FFFFFF"/>
        </w:rPr>
        <w:t>p</w:t>
      </w:r>
      <w:r w:rsidRPr="00F85DB7">
        <w:rPr>
          <w:rFonts w:cstheme="minorHAnsi"/>
          <w:color w:val="000000"/>
          <w:shd w:val="clear" w:color="auto" w:fill="FFFFFF"/>
        </w:rPr>
        <w:t xml:space="preserve">. Once MSS Steel Tubes becomes operational </w:t>
      </w:r>
      <w:r w:rsidR="00F73B26">
        <w:rPr>
          <w:rFonts w:cstheme="minorHAnsi"/>
          <w:color w:val="000000"/>
          <w:shd w:val="clear" w:color="auto" w:fill="FFFFFF"/>
        </w:rPr>
        <w:t xml:space="preserve">at </w:t>
      </w:r>
      <w:r w:rsidR="00F73B26">
        <w:rPr>
          <w:rFonts w:cstheme="minorHAnsi"/>
        </w:rPr>
        <w:t>4129R Outland Rd., near Lamar and East Raines Road</w:t>
      </w:r>
      <w:r w:rsidRPr="00F85DB7">
        <w:rPr>
          <w:rFonts w:cstheme="minorHAnsi"/>
          <w:color w:val="000000"/>
          <w:shd w:val="clear" w:color="auto" w:fill="FFFFFF"/>
        </w:rPr>
        <w:t xml:space="preserve">, </w:t>
      </w:r>
      <w:r w:rsidR="00F73B26">
        <w:rPr>
          <w:rFonts w:cstheme="minorHAnsi"/>
          <w:color w:val="000000"/>
          <w:shd w:val="clear" w:color="auto" w:fill="FFFFFF"/>
        </w:rPr>
        <w:t xml:space="preserve">companies within the </w:t>
      </w:r>
      <w:r w:rsidRPr="00F85DB7">
        <w:rPr>
          <w:rFonts w:cstheme="minorHAnsi"/>
          <w:color w:val="000000"/>
          <w:shd w:val="clear" w:color="auto" w:fill="FFFFFF"/>
        </w:rPr>
        <w:t xml:space="preserve">Metalogalva Group will employ more than 1,800 people </w:t>
      </w:r>
      <w:r w:rsidR="00F73B26">
        <w:rPr>
          <w:rFonts w:cstheme="minorHAnsi"/>
          <w:color w:val="000000"/>
          <w:shd w:val="clear" w:color="auto" w:fill="FFFFFF"/>
        </w:rPr>
        <w:t>across</w:t>
      </w:r>
      <w:r w:rsidRPr="00F85DB7">
        <w:rPr>
          <w:rFonts w:cstheme="minorHAnsi"/>
          <w:color w:val="000000"/>
          <w:shd w:val="clear" w:color="auto" w:fill="FFFFFF"/>
        </w:rPr>
        <w:t xml:space="preserve"> production facilities in </w:t>
      </w:r>
      <w:r>
        <w:rPr>
          <w:rFonts w:cstheme="minorHAnsi"/>
          <w:color w:val="000000"/>
          <w:shd w:val="clear" w:color="auto" w:fill="FFFFFF"/>
        </w:rPr>
        <w:t>four</w:t>
      </w:r>
      <w:r w:rsidRPr="00F85DB7">
        <w:rPr>
          <w:rFonts w:cstheme="minorHAnsi"/>
          <w:color w:val="000000"/>
          <w:shd w:val="clear" w:color="auto" w:fill="FFFFFF"/>
        </w:rPr>
        <w:t xml:space="preserve"> continents.</w:t>
      </w:r>
    </w:p>
    <w:p w14:paraId="4E07961A" w14:textId="1ED0AECC" w:rsidR="00401E13" w:rsidRDefault="00955179" w:rsidP="0038178B">
      <w:pPr>
        <w:rPr>
          <w:rFonts w:cstheme="minorHAnsi"/>
        </w:rPr>
      </w:pPr>
      <w:r>
        <w:rPr>
          <w:rFonts w:cstheme="minorHAnsi"/>
        </w:rPr>
        <w:t>“We are thrilled to open this new plant in Memphis subject to approval of local programs,” said Margarida Caetano, C</w:t>
      </w:r>
      <w:r w:rsidR="007A7411">
        <w:rPr>
          <w:rFonts w:cstheme="minorHAnsi"/>
        </w:rPr>
        <w:t>F</w:t>
      </w:r>
      <w:r>
        <w:rPr>
          <w:rFonts w:cstheme="minorHAnsi"/>
        </w:rPr>
        <w:t>O</w:t>
      </w:r>
      <w:r w:rsidR="009D4460">
        <w:rPr>
          <w:rFonts w:cstheme="minorHAnsi"/>
        </w:rPr>
        <w:t xml:space="preserve"> of </w:t>
      </w:r>
      <w:r w:rsidR="0012340E">
        <w:rPr>
          <w:rFonts w:cstheme="minorHAnsi"/>
        </w:rPr>
        <w:t>Metalogalva</w:t>
      </w:r>
      <w:r w:rsidR="009D4460">
        <w:rPr>
          <w:rFonts w:cstheme="minorHAnsi"/>
        </w:rPr>
        <w:t>. “Our business is heavily reliant on quick, affordable, and reliable transportation, and no city fit our needs better than Memphis. This region is a destination of choice for manufacturers, and we’re excited to become part of the fabric of this community.”</w:t>
      </w:r>
    </w:p>
    <w:p w14:paraId="7ABD06AC" w14:textId="02E88696" w:rsidR="00F85DB7" w:rsidRDefault="00295C88" w:rsidP="0038178B">
      <w:pPr>
        <w:rPr>
          <w:rFonts w:cstheme="minorHAnsi"/>
          <w:color w:val="000000"/>
          <w:shd w:val="clear" w:color="auto" w:fill="FFFFFF"/>
        </w:rPr>
      </w:pPr>
      <w:r>
        <w:rPr>
          <w:rFonts w:cstheme="minorHAnsi"/>
          <w:color w:val="000000"/>
          <w:shd w:val="clear" w:color="auto" w:fill="FFFFFF"/>
        </w:rPr>
        <w:t>The decision to locate in Memphis will help</w:t>
      </w:r>
      <w:r w:rsidR="00F85DB7" w:rsidRPr="00F85DB7">
        <w:rPr>
          <w:rFonts w:cstheme="minorHAnsi"/>
          <w:color w:val="000000"/>
          <w:shd w:val="clear" w:color="auto" w:fill="FFFFFF"/>
        </w:rPr>
        <w:t xml:space="preserve"> MSS Steel Tubes better serve its U.S. customer base of solar panel manufacturers</w:t>
      </w:r>
      <w:r>
        <w:rPr>
          <w:rFonts w:cstheme="minorHAnsi"/>
          <w:color w:val="000000"/>
          <w:shd w:val="clear" w:color="auto" w:fill="FFFFFF"/>
        </w:rPr>
        <w:t xml:space="preserve">. Because of its central location and </w:t>
      </w:r>
      <w:r w:rsidR="00956DC5">
        <w:rPr>
          <w:rFonts w:cstheme="minorHAnsi"/>
          <w:color w:val="000000"/>
          <w:shd w:val="clear" w:color="auto" w:fill="FFFFFF"/>
        </w:rPr>
        <w:t>distribution prowess, Memphis</w:t>
      </w:r>
      <w:r w:rsidR="00F85DB7" w:rsidRPr="00F85DB7">
        <w:rPr>
          <w:rFonts w:cstheme="minorHAnsi"/>
          <w:color w:val="000000"/>
          <w:shd w:val="clear" w:color="auto" w:fill="FFFFFF"/>
        </w:rPr>
        <w:t xml:space="preserve"> </w:t>
      </w:r>
      <w:r w:rsidR="00956DC5">
        <w:rPr>
          <w:rFonts w:cstheme="minorHAnsi"/>
          <w:color w:val="000000"/>
          <w:shd w:val="clear" w:color="auto" w:fill="FFFFFF"/>
        </w:rPr>
        <w:t>is expected to provide</w:t>
      </w:r>
      <w:r w:rsidR="00F85DB7" w:rsidRPr="00F85DB7">
        <w:rPr>
          <w:rFonts w:cstheme="minorHAnsi"/>
          <w:color w:val="000000"/>
          <w:shd w:val="clear" w:color="auto" w:fill="FFFFFF"/>
        </w:rPr>
        <w:t xml:space="preserve"> a more cost-effective and efficient way to meet and exceed both production and delivery times.</w:t>
      </w:r>
    </w:p>
    <w:p w14:paraId="2D7FC93D" w14:textId="6083AE55" w:rsidR="00956DC5" w:rsidRDefault="00956DC5" w:rsidP="0038178B">
      <w:pPr>
        <w:rPr>
          <w:rFonts w:cstheme="minorHAnsi"/>
          <w:color w:val="000000"/>
          <w:shd w:val="clear" w:color="auto" w:fill="FFFFFF"/>
        </w:rPr>
      </w:pPr>
      <w:r>
        <w:rPr>
          <w:rFonts w:cstheme="minorHAnsi"/>
          <w:color w:val="000000"/>
          <w:shd w:val="clear" w:color="auto" w:fill="FFFFFF"/>
        </w:rPr>
        <w:t>Today’s announcement will further the region’s progress toward its Prosper Memphis 2030 goals set by the Chamber: 50,000 additional jobs, 700 additional advanced industry companies, and 20,000 annual graduates in the fields of science, technology, engineering and mathematics (STEM) by the end of 2030. The Chamber has set minority inclusion targets for its goals in both jobs and STEM graduates.</w:t>
      </w:r>
    </w:p>
    <w:p w14:paraId="06053BEF" w14:textId="707C11C2" w:rsidR="00E717C8" w:rsidRDefault="00AE7FE8" w:rsidP="0038178B">
      <w:pPr>
        <w:rPr>
          <w:rFonts w:cstheme="minorHAnsi"/>
        </w:rPr>
      </w:pPr>
      <w:r>
        <w:rPr>
          <w:rFonts w:cstheme="minorHAnsi"/>
        </w:rPr>
        <w:t>Metalogalva worked closely with the following economic development partners: the</w:t>
      </w:r>
      <w:r w:rsidR="00956DC5">
        <w:rPr>
          <w:rFonts w:cstheme="minorHAnsi"/>
        </w:rPr>
        <w:t xml:space="preserve"> Greater Memphis</w:t>
      </w:r>
      <w:r>
        <w:rPr>
          <w:rFonts w:cstheme="minorHAnsi"/>
        </w:rPr>
        <w:t xml:space="preserve"> Chamber</w:t>
      </w:r>
      <w:r w:rsidR="00E717C8">
        <w:rPr>
          <w:rFonts w:cstheme="minorHAnsi"/>
        </w:rPr>
        <w:t>; the Tennessee Valley Authority</w:t>
      </w:r>
      <w:r>
        <w:rPr>
          <w:rFonts w:cstheme="minorHAnsi"/>
        </w:rPr>
        <w:t xml:space="preserve"> (TVA)</w:t>
      </w:r>
      <w:r w:rsidR="00E717C8">
        <w:rPr>
          <w:rFonts w:cstheme="minorHAnsi"/>
        </w:rPr>
        <w:t>; Memphis Light, Gas &amp; Water</w:t>
      </w:r>
      <w:r>
        <w:rPr>
          <w:rFonts w:cstheme="minorHAnsi"/>
        </w:rPr>
        <w:t xml:space="preserve"> (MLGW)</w:t>
      </w:r>
      <w:r w:rsidR="00E717C8">
        <w:rPr>
          <w:rFonts w:cstheme="minorHAnsi"/>
        </w:rPr>
        <w:t xml:space="preserve">; </w:t>
      </w:r>
      <w:r>
        <w:rPr>
          <w:rFonts w:cstheme="minorHAnsi"/>
        </w:rPr>
        <w:t xml:space="preserve">the Economic Development Growth Engine for Memphis &amp; Shelby County (EDGE); </w:t>
      </w:r>
      <w:r w:rsidR="00FD5296">
        <w:rPr>
          <w:rFonts w:cstheme="minorHAnsi"/>
        </w:rPr>
        <w:t xml:space="preserve">the City of Memphis; Shelby County government; </w:t>
      </w:r>
      <w:r w:rsidR="00E717C8">
        <w:rPr>
          <w:rFonts w:cstheme="minorHAnsi"/>
        </w:rPr>
        <w:t>and the Tennessee</w:t>
      </w:r>
      <w:r>
        <w:rPr>
          <w:rFonts w:cstheme="minorHAnsi"/>
        </w:rPr>
        <w:t xml:space="preserve"> Department of Economic and Community Development (TNECD).</w:t>
      </w:r>
    </w:p>
    <w:p w14:paraId="680CFF02" w14:textId="32CD7094" w:rsidR="00E717C8" w:rsidRPr="0012340E" w:rsidRDefault="0012340E" w:rsidP="0038178B">
      <w:pPr>
        <w:rPr>
          <w:rFonts w:cstheme="minorHAnsi"/>
          <w:b/>
          <w:bCs/>
        </w:rPr>
      </w:pPr>
      <w:r w:rsidRPr="0012340E">
        <w:rPr>
          <w:rFonts w:cstheme="minorHAnsi"/>
          <w:b/>
          <w:bCs/>
        </w:rPr>
        <w:t>ADDITIONAL QUOTES</w:t>
      </w:r>
    </w:p>
    <w:p w14:paraId="507C2118" w14:textId="1DA44F4B" w:rsidR="00401E13" w:rsidRDefault="00401E13" w:rsidP="00E717C8">
      <w:pPr>
        <w:pStyle w:val="ListParagraph"/>
        <w:numPr>
          <w:ilvl w:val="0"/>
          <w:numId w:val="2"/>
        </w:numPr>
        <w:rPr>
          <w:rFonts w:cstheme="minorHAnsi"/>
        </w:rPr>
      </w:pPr>
      <w:r w:rsidRPr="00401E13">
        <w:rPr>
          <w:rFonts w:cstheme="minorHAnsi"/>
          <w:b/>
          <w:bCs/>
        </w:rPr>
        <w:t>Stuart McWhorter</w:t>
      </w:r>
      <w:r w:rsidRPr="003E5852">
        <w:rPr>
          <w:rFonts w:cstheme="minorHAnsi"/>
          <w:b/>
          <w:bCs/>
        </w:rPr>
        <w:t>, Tennessee Department of Economic and Community Development Commissioner:</w:t>
      </w:r>
      <w:r>
        <w:rPr>
          <w:rFonts w:cstheme="minorHAnsi"/>
        </w:rPr>
        <w:t xml:space="preserve"> </w:t>
      </w:r>
      <w:r w:rsidRPr="00401E13">
        <w:rPr>
          <w:rFonts w:cstheme="minorHAnsi"/>
        </w:rPr>
        <w:t xml:space="preserve">“Centrally located in the Southeast and a hub for logistics, we can’t think of a </w:t>
      </w:r>
      <w:r w:rsidRPr="00401E13">
        <w:rPr>
          <w:rFonts w:cstheme="minorHAnsi"/>
        </w:rPr>
        <w:lastRenderedPageBreak/>
        <w:t>better location for MSS Steel Tubes’ first U.S. production facility than Memphis, Tennessee. We appreciate MSS Steel Tubes for placing its confidence in Shelby County and look forward to the growth and prosperity that this project will bring to the region.”</w:t>
      </w:r>
    </w:p>
    <w:p w14:paraId="4382A5F8" w14:textId="1B4E0993" w:rsidR="00CF500C" w:rsidRPr="00CF500C" w:rsidRDefault="00CF500C" w:rsidP="00CF500C">
      <w:pPr>
        <w:pStyle w:val="ListParagraph"/>
        <w:numPr>
          <w:ilvl w:val="0"/>
          <w:numId w:val="2"/>
        </w:numPr>
        <w:rPr>
          <w:rFonts w:cstheme="minorHAnsi"/>
        </w:rPr>
      </w:pPr>
      <w:r w:rsidRPr="00CF500C">
        <w:rPr>
          <w:rFonts w:cstheme="minorHAnsi"/>
          <w:b/>
          <w:bCs/>
        </w:rPr>
        <w:t>Jim Strickland</w:t>
      </w:r>
      <w:r w:rsidRPr="003E5852">
        <w:rPr>
          <w:rFonts w:cstheme="minorHAnsi"/>
          <w:b/>
          <w:bCs/>
        </w:rPr>
        <w:t>, mayor of the City of Memphis:</w:t>
      </w:r>
      <w:r w:rsidRPr="00CF500C">
        <w:rPr>
          <w:rFonts w:cstheme="minorHAnsi"/>
        </w:rPr>
        <w:t xml:space="preserve"> “We’re so happy to welcome </w:t>
      </w:r>
      <w:r w:rsidR="0062137A">
        <w:rPr>
          <w:rFonts w:cstheme="minorHAnsi"/>
        </w:rPr>
        <w:t>MSS Steel Tubes USA LLC</w:t>
      </w:r>
      <w:r w:rsidRPr="00CF500C">
        <w:rPr>
          <w:rFonts w:cstheme="minorHAnsi"/>
        </w:rPr>
        <w:t xml:space="preserve"> to Memphis</w:t>
      </w:r>
      <w:r>
        <w:rPr>
          <w:rFonts w:cstheme="minorHAnsi"/>
        </w:rPr>
        <w:t xml:space="preserve">. </w:t>
      </w:r>
      <w:r w:rsidRPr="00CF500C">
        <w:rPr>
          <w:rFonts w:cstheme="minorHAnsi"/>
        </w:rPr>
        <w:t>Bringing good jobs to our community is always a top priority, and with this announcement, that’s exactly what we’re doing. Thank you to M</w:t>
      </w:r>
      <w:r w:rsidR="0062137A">
        <w:rPr>
          <w:rFonts w:cstheme="minorHAnsi"/>
        </w:rPr>
        <w:t>SS Steel Tubes USA LLC</w:t>
      </w:r>
      <w:r w:rsidRPr="00CF500C">
        <w:rPr>
          <w:rFonts w:cstheme="minorHAnsi"/>
        </w:rPr>
        <w:t xml:space="preserve"> and their team for this investment in Memphis.”</w:t>
      </w:r>
    </w:p>
    <w:p w14:paraId="62F7AF85" w14:textId="26F87949" w:rsidR="00EB54AD" w:rsidRDefault="00EB54AD" w:rsidP="00E717C8">
      <w:pPr>
        <w:pStyle w:val="ListParagraph"/>
        <w:numPr>
          <w:ilvl w:val="0"/>
          <w:numId w:val="2"/>
        </w:numPr>
        <w:rPr>
          <w:rFonts w:cstheme="minorHAnsi"/>
        </w:rPr>
      </w:pPr>
      <w:r>
        <w:rPr>
          <w:rFonts w:cstheme="minorHAnsi"/>
          <w:b/>
          <w:bCs/>
        </w:rPr>
        <w:t xml:space="preserve">Lee Harris, mayor of </w:t>
      </w:r>
      <w:r w:rsidRPr="00EB54AD">
        <w:rPr>
          <w:rFonts w:cstheme="minorHAnsi"/>
          <w:b/>
          <w:bCs/>
        </w:rPr>
        <w:t>Shelby County</w:t>
      </w:r>
      <w:r>
        <w:rPr>
          <w:rFonts w:cstheme="minorHAnsi"/>
          <w:b/>
          <w:bCs/>
        </w:rPr>
        <w:t>, Tennessee</w:t>
      </w:r>
      <w:r w:rsidRPr="00EB54AD">
        <w:rPr>
          <w:rFonts w:cstheme="minorHAnsi"/>
          <w:b/>
          <w:bCs/>
        </w:rPr>
        <w:t>:</w:t>
      </w:r>
      <w:r w:rsidRPr="00EB54AD">
        <w:rPr>
          <w:rFonts w:cstheme="minorHAnsi"/>
        </w:rPr>
        <w:t xml:space="preserve"> “I celebrate this news of another large economic investment coming to Memphis and Shelby County. We are on a roll and this is another piece of great news for our local economy.”</w:t>
      </w:r>
    </w:p>
    <w:p w14:paraId="2551BC5D" w14:textId="14DBAEB7" w:rsidR="00CF500C" w:rsidRPr="00CF500C" w:rsidRDefault="00CF500C" w:rsidP="00CF500C">
      <w:pPr>
        <w:pStyle w:val="ListParagraph"/>
        <w:numPr>
          <w:ilvl w:val="0"/>
          <w:numId w:val="2"/>
        </w:numPr>
        <w:rPr>
          <w:rFonts w:cstheme="minorHAnsi"/>
        </w:rPr>
      </w:pPr>
      <w:r w:rsidRPr="00CF500C">
        <w:rPr>
          <w:rFonts w:ascii="Calibri" w:hAnsi="Calibri" w:cs="Calibri"/>
          <w:b/>
          <w:bCs/>
          <w:color w:val="000000"/>
          <w:shd w:val="clear" w:color="auto" w:fill="FFFFFF"/>
        </w:rPr>
        <w:t>Ted Townsend</w:t>
      </w:r>
      <w:r w:rsidRPr="003E5852">
        <w:rPr>
          <w:rFonts w:ascii="Calibri" w:hAnsi="Calibri" w:cs="Calibri"/>
          <w:b/>
          <w:bCs/>
          <w:color w:val="000000"/>
          <w:shd w:val="clear" w:color="auto" w:fill="FFFFFF"/>
        </w:rPr>
        <w:t>, president &amp; CEO of the Greater Memphis Chamber:</w:t>
      </w:r>
      <w:r>
        <w:rPr>
          <w:rFonts w:ascii="Calibri" w:hAnsi="Calibri" w:cs="Calibri"/>
          <w:color w:val="000000"/>
          <w:shd w:val="clear" w:color="auto" w:fill="FFFFFF"/>
        </w:rPr>
        <w:t xml:space="preserve"> </w:t>
      </w:r>
      <w:r w:rsidRPr="00CF500C">
        <w:rPr>
          <w:rFonts w:ascii="Calibri" w:hAnsi="Calibri" w:cs="Calibri"/>
          <w:color w:val="000000"/>
          <w:shd w:val="clear" w:color="auto" w:fill="FFFFFF"/>
        </w:rPr>
        <w:t xml:space="preserve">“Thank you to </w:t>
      </w:r>
      <w:r w:rsidR="0068407B">
        <w:rPr>
          <w:rFonts w:ascii="Calibri" w:hAnsi="Calibri" w:cs="Calibri"/>
          <w:color w:val="000000"/>
          <w:shd w:val="clear" w:color="auto" w:fill="FFFFFF"/>
        </w:rPr>
        <w:t xml:space="preserve">MSS Steel Tubes USA LLC </w:t>
      </w:r>
      <w:r w:rsidRPr="00CF500C">
        <w:rPr>
          <w:rFonts w:ascii="Calibri" w:hAnsi="Calibri" w:cs="Calibri"/>
          <w:color w:val="000000"/>
          <w:shd w:val="clear" w:color="auto" w:fill="FFFFFF"/>
        </w:rPr>
        <w:t>for making this significant investment in Memphis</w:t>
      </w:r>
      <w:r>
        <w:rPr>
          <w:rFonts w:ascii="Calibri" w:hAnsi="Calibri" w:cs="Calibri"/>
          <w:color w:val="000000"/>
          <w:shd w:val="clear" w:color="auto" w:fill="FFFFFF"/>
        </w:rPr>
        <w:t xml:space="preserve">. </w:t>
      </w:r>
      <w:r w:rsidRPr="00CF500C">
        <w:rPr>
          <w:rFonts w:ascii="Calibri" w:hAnsi="Calibri" w:cs="Calibri"/>
          <w:color w:val="000000"/>
          <w:bdr w:val="none" w:sz="0" w:space="0" w:color="auto" w:frame="1"/>
          <w:shd w:val="clear" w:color="auto" w:fill="FFFFFF"/>
        </w:rPr>
        <w:t xml:space="preserve">The </w:t>
      </w:r>
      <w:r w:rsidR="00EA3337">
        <w:rPr>
          <w:rFonts w:ascii="Calibri" w:hAnsi="Calibri" w:cs="Calibri"/>
          <w:color w:val="000000"/>
          <w:bdr w:val="none" w:sz="0" w:space="0" w:color="auto" w:frame="1"/>
          <w:shd w:val="clear" w:color="auto" w:fill="FFFFFF"/>
        </w:rPr>
        <w:t>Greater Memphis region</w:t>
      </w:r>
      <w:r w:rsidRPr="00CF500C">
        <w:rPr>
          <w:rFonts w:ascii="Calibri" w:hAnsi="Calibri" w:cs="Calibri"/>
          <w:color w:val="000000"/>
          <w:bdr w:val="none" w:sz="0" w:space="0" w:color="auto" w:frame="1"/>
          <w:shd w:val="clear" w:color="auto" w:fill="FFFFFF"/>
        </w:rPr>
        <w:t xml:space="preserve"> continues to be a juggernaut of steel production, and w</w:t>
      </w:r>
      <w:r w:rsidRPr="00CF500C">
        <w:rPr>
          <w:rFonts w:ascii="Calibri" w:hAnsi="Calibri" w:cs="Calibri"/>
          <w:color w:val="000000"/>
          <w:shd w:val="clear" w:color="auto" w:fill="FFFFFF"/>
        </w:rPr>
        <w:t>e expect more manufacturing projects to choose Memphis as we build up our innovation economy and establish the </w:t>
      </w:r>
      <w:r w:rsidRPr="00CF500C">
        <w:rPr>
          <w:rFonts w:ascii="Calibri" w:hAnsi="Calibri" w:cs="Calibri"/>
          <w:color w:val="000000"/>
          <w:bdr w:val="none" w:sz="0" w:space="0" w:color="auto" w:frame="1"/>
          <w:shd w:val="clear" w:color="auto" w:fill="FFFFFF"/>
        </w:rPr>
        <w:t>Digital Delta a</w:t>
      </w:r>
      <w:r w:rsidRPr="00CF500C">
        <w:rPr>
          <w:rFonts w:ascii="Calibri" w:hAnsi="Calibri" w:cs="Calibri"/>
          <w:color w:val="000000"/>
          <w:shd w:val="clear" w:color="auto" w:fill="FFFFFF"/>
        </w:rPr>
        <w:t>s a global hub of inclusive jobs and advanced industries.”</w:t>
      </w:r>
      <w:r w:rsidRPr="00CF500C">
        <w:rPr>
          <w:rFonts w:cstheme="minorHAnsi"/>
        </w:rPr>
        <w:t xml:space="preserve"> </w:t>
      </w:r>
    </w:p>
    <w:p w14:paraId="1991C5B5" w14:textId="4C9BEC2E" w:rsidR="004641CB" w:rsidRPr="00E717C8" w:rsidRDefault="00E717C8" w:rsidP="00E717C8">
      <w:pPr>
        <w:pStyle w:val="ListParagraph"/>
        <w:numPr>
          <w:ilvl w:val="0"/>
          <w:numId w:val="2"/>
        </w:numPr>
        <w:rPr>
          <w:rFonts w:cstheme="minorHAnsi"/>
        </w:rPr>
      </w:pPr>
      <w:r w:rsidRPr="00A25AF1">
        <w:rPr>
          <w:rFonts w:cstheme="minorHAnsi"/>
          <w:b/>
          <w:bCs/>
        </w:rPr>
        <w:t>John Bradley</w:t>
      </w:r>
      <w:r w:rsidRPr="003E5852">
        <w:rPr>
          <w:rFonts w:cstheme="minorHAnsi"/>
          <w:b/>
          <w:bCs/>
        </w:rPr>
        <w:t xml:space="preserve">, </w:t>
      </w:r>
      <w:r w:rsidR="00AE7FE8" w:rsidRPr="003E5852">
        <w:rPr>
          <w:rFonts w:cstheme="minorHAnsi"/>
          <w:b/>
          <w:bCs/>
        </w:rPr>
        <w:t>T</w:t>
      </w:r>
      <w:r w:rsidR="00EB54AD" w:rsidRPr="003E5852">
        <w:rPr>
          <w:rFonts w:cstheme="minorHAnsi"/>
          <w:b/>
          <w:bCs/>
        </w:rPr>
        <w:t xml:space="preserve">ennessee Valley Authority (TVA) </w:t>
      </w:r>
      <w:r w:rsidRPr="003E5852">
        <w:rPr>
          <w:rFonts w:cstheme="minorHAnsi"/>
          <w:b/>
          <w:bCs/>
        </w:rPr>
        <w:t xml:space="preserve">senior vice president of </w:t>
      </w:r>
      <w:r w:rsidR="009148D3" w:rsidRPr="003E5852">
        <w:rPr>
          <w:rFonts w:cstheme="minorHAnsi"/>
          <w:b/>
          <w:bCs/>
        </w:rPr>
        <w:t>e</w:t>
      </w:r>
      <w:r w:rsidRPr="003E5852">
        <w:rPr>
          <w:rFonts w:cstheme="minorHAnsi"/>
          <w:b/>
          <w:bCs/>
        </w:rPr>
        <w:t xml:space="preserve">conomic </w:t>
      </w:r>
      <w:r w:rsidR="009148D3" w:rsidRPr="003E5852">
        <w:rPr>
          <w:rFonts w:cstheme="minorHAnsi"/>
          <w:b/>
          <w:bCs/>
        </w:rPr>
        <w:t>development</w:t>
      </w:r>
      <w:r w:rsidRPr="00A25AF1">
        <w:rPr>
          <w:rFonts w:cstheme="minorHAnsi"/>
        </w:rPr>
        <w:t>:</w:t>
      </w:r>
      <w:r>
        <w:rPr>
          <w:rFonts w:cstheme="minorHAnsi"/>
        </w:rPr>
        <w:t xml:space="preserve"> </w:t>
      </w:r>
      <w:r w:rsidR="004641CB" w:rsidRPr="00E717C8">
        <w:rPr>
          <w:rFonts w:cstheme="minorHAnsi"/>
        </w:rPr>
        <w:t xml:space="preserve">“TVA and MLGW congratulate </w:t>
      </w:r>
      <w:r w:rsidR="0062137A">
        <w:rPr>
          <w:rFonts w:cstheme="minorHAnsi"/>
        </w:rPr>
        <w:t>MSS Steel Tubes USA LLC</w:t>
      </w:r>
      <w:r w:rsidR="004641CB" w:rsidRPr="00E717C8">
        <w:rPr>
          <w:rFonts w:cstheme="minorHAnsi"/>
        </w:rPr>
        <w:t xml:space="preserve"> on its decision to establish operations and create new job opportunities in Memphis. Supporting companies, like </w:t>
      </w:r>
      <w:r w:rsidR="0062137A">
        <w:rPr>
          <w:rFonts w:cstheme="minorHAnsi"/>
        </w:rPr>
        <w:t>MSS Steel Tubes USA LLC</w:t>
      </w:r>
      <w:r w:rsidR="004641CB" w:rsidRPr="00E717C8">
        <w:rPr>
          <w:rFonts w:cstheme="minorHAnsi"/>
        </w:rPr>
        <w:t xml:space="preserve">, that create jobs and investment in the region is fundamental to TVA’s mission of service. We are proud to partner with the Greater Memphis Chamber, </w:t>
      </w:r>
      <w:r>
        <w:rPr>
          <w:rFonts w:cstheme="minorHAnsi"/>
        </w:rPr>
        <w:t>Memphis and Shelby County’s EDGE</w:t>
      </w:r>
      <w:r w:rsidR="004641CB" w:rsidRPr="00E717C8">
        <w:rPr>
          <w:rFonts w:cstheme="minorHAnsi"/>
        </w:rPr>
        <w:t xml:space="preserve">, and the Tennessee Department of Economic and Community Development to further that mission and celebrate this announcement together.” </w:t>
      </w:r>
    </w:p>
    <w:p w14:paraId="616B7F4B" w14:textId="476D19E9" w:rsidR="004C5CA7" w:rsidRPr="004C5CA7" w:rsidRDefault="004C5CA7" w:rsidP="004C5CA7">
      <w:pPr>
        <w:rPr>
          <w:rStyle w:val="normaltextrun"/>
          <w:rFonts w:cstheme="minorHAnsi"/>
          <w:b/>
          <w:bCs/>
          <w:i/>
          <w:iCs/>
          <w:color w:val="000000"/>
          <w:shd w:val="clear" w:color="auto" w:fill="FFFFFF"/>
        </w:rPr>
      </w:pPr>
      <w:r w:rsidRPr="004C5CA7">
        <w:rPr>
          <w:rStyle w:val="normaltextrun"/>
          <w:rFonts w:cstheme="minorHAnsi"/>
          <w:b/>
          <w:bCs/>
          <w:i/>
          <w:iCs/>
          <w:color w:val="000000"/>
          <w:shd w:val="clear" w:color="auto" w:fill="FFFFFF"/>
        </w:rPr>
        <w:t>About Metalogalva Group:</w:t>
      </w:r>
      <w:r>
        <w:rPr>
          <w:rStyle w:val="normaltextrun"/>
          <w:rFonts w:cstheme="minorHAnsi"/>
          <w:b/>
          <w:bCs/>
          <w:i/>
          <w:iCs/>
          <w:color w:val="000000"/>
          <w:shd w:val="clear" w:color="auto" w:fill="FFFFFF"/>
        </w:rPr>
        <w:t xml:space="preserve"> </w:t>
      </w:r>
      <w:r w:rsidRPr="004C5CA7">
        <w:rPr>
          <w:rStyle w:val="normaltextrun"/>
          <w:rFonts w:cstheme="minorHAnsi"/>
          <w:i/>
          <w:iCs/>
          <w:color w:val="000000"/>
          <w:shd w:val="clear" w:color="auto" w:fill="FFFFFF"/>
        </w:rPr>
        <w:t>Founded in 1971, the company Metalogalva – Irmãos Silvas S.A. is the oldest company of the VigentGroup</w:t>
      </w:r>
      <w:r w:rsidR="00E64251">
        <w:rPr>
          <w:rStyle w:val="normaltextrun"/>
          <w:rFonts w:cstheme="minorHAnsi"/>
          <w:i/>
          <w:iCs/>
          <w:color w:val="000000"/>
          <w:shd w:val="clear" w:color="auto" w:fill="FFFFFF"/>
        </w:rPr>
        <w:t xml:space="preserve"> and has</w:t>
      </w:r>
      <w:r w:rsidRPr="004C5CA7">
        <w:rPr>
          <w:rStyle w:val="normaltextrun"/>
          <w:rFonts w:cstheme="minorHAnsi"/>
          <w:i/>
          <w:iCs/>
          <w:color w:val="000000"/>
          <w:shd w:val="clear" w:color="auto" w:fill="FFFFFF"/>
        </w:rPr>
        <w:t xml:space="preserve"> industrial companies in </w:t>
      </w:r>
      <w:r w:rsidR="00E64251">
        <w:rPr>
          <w:rStyle w:val="normaltextrun"/>
          <w:rFonts w:cstheme="minorHAnsi"/>
          <w:i/>
          <w:iCs/>
          <w:color w:val="000000"/>
          <w:shd w:val="clear" w:color="auto" w:fill="FFFFFF"/>
        </w:rPr>
        <w:t>four</w:t>
      </w:r>
      <w:r w:rsidR="00E64251" w:rsidRPr="004C5CA7">
        <w:rPr>
          <w:rStyle w:val="normaltextrun"/>
          <w:rFonts w:cstheme="minorHAnsi"/>
          <w:i/>
          <w:iCs/>
          <w:color w:val="000000"/>
          <w:shd w:val="clear" w:color="auto" w:fill="FFFFFF"/>
        </w:rPr>
        <w:t xml:space="preserve"> </w:t>
      </w:r>
      <w:r w:rsidRPr="004C5CA7">
        <w:rPr>
          <w:rStyle w:val="normaltextrun"/>
          <w:rFonts w:cstheme="minorHAnsi"/>
          <w:i/>
          <w:iCs/>
          <w:color w:val="000000"/>
          <w:shd w:val="clear" w:color="auto" w:fill="FFFFFF"/>
        </w:rPr>
        <w:t xml:space="preserve">continents (Europe, South and North America, Africa and Middle East) and industrial units in 17 locations in </w:t>
      </w:r>
      <w:r w:rsidR="00E64251">
        <w:rPr>
          <w:rStyle w:val="normaltextrun"/>
          <w:rFonts w:cstheme="minorHAnsi"/>
          <w:i/>
          <w:iCs/>
          <w:color w:val="000000"/>
          <w:shd w:val="clear" w:color="auto" w:fill="FFFFFF"/>
        </w:rPr>
        <w:t>nine</w:t>
      </w:r>
      <w:r w:rsidR="00E64251" w:rsidRPr="004C5CA7">
        <w:rPr>
          <w:rStyle w:val="normaltextrun"/>
          <w:rFonts w:cstheme="minorHAnsi"/>
          <w:i/>
          <w:iCs/>
          <w:color w:val="000000"/>
          <w:shd w:val="clear" w:color="auto" w:fill="FFFFFF"/>
        </w:rPr>
        <w:t xml:space="preserve"> </w:t>
      </w:r>
      <w:r w:rsidRPr="004C5CA7">
        <w:rPr>
          <w:rStyle w:val="normaltextrun"/>
          <w:rFonts w:cstheme="minorHAnsi"/>
          <w:i/>
          <w:iCs/>
          <w:color w:val="000000"/>
          <w:shd w:val="clear" w:color="auto" w:fill="FFFFFF"/>
        </w:rPr>
        <w:t>different countries, occupying a total area of more than 200.000m², having more than 2</w:t>
      </w:r>
      <w:r w:rsidR="000F106B">
        <w:rPr>
          <w:rStyle w:val="normaltextrun"/>
          <w:rFonts w:cstheme="minorHAnsi"/>
          <w:i/>
          <w:iCs/>
          <w:color w:val="000000"/>
          <w:shd w:val="clear" w:color="auto" w:fill="FFFFFF"/>
        </w:rPr>
        <w:t>,</w:t>
      </w:r>
      <w:r w:rsidRPr="004C5CA7">
        <w:rPr>
          <w:rStyle w:val="normaltextrun"/>
          <w:rFonts w:cstheme="minorHAnsi"/>
          <w:i/>
          <w:iCs/>
          <w:color w:val="000000"/>
          <w:shd w:val="clear" w:color="auto" w:fill="FFFFFF"/>
        </w:rPr>
        <w:t>000 employees. The reputation of Metalogalva exceeds its size, the result of sustained and continuous improvement, and dynamic carrier development of its people, are key factors in a globalization era, generating new challenges and opportunities. Metalogalva Group mission is to produce steel structures, consistently delivering the best products, maintaining the highest levels of service, and promoting responsible business and environmental management, welfare, motivation and safety of employees. Achieving maximum productivity, ensuring high quality standards for customer satisfaction, based on a culture of research, development and innovation of their products.</w:t>
      </w:r>
    </w:p>
    <w:p w14:paraId="73FF4565" w14:textId="77777777" w:rsidR="004C5CA7" w:rsidRPr="004C5CA7" w:rsidRDefault="004C5CA7" w:rsidP="004C5CA7">
      <w:pPr>
        <w:rPr>
          <w:rStyle w:val="normaltextrun"/>
          <w:rFonts w:cstheme="minorHAnsi"/>
          <w:i/>
          <w:iCs/>
          <w:color w:val="000000"/>
          <w:shd w:val="clear" w:color="auto" w:fill="FFFFFF"/>
        </w:rPr>
      </w:pPr>
      <w:r w:rsidRPr="004C5CA7">
        <w:rPr>
          <w:rStyle w:val="normaltextrun"/>
          <w:rFonts w:cstheme="minorHAnsi"/>
          <w:i/>
          <w:iCs/>
          <w:color w:val="000000"/>
          <w:shd w:val="clear" w:color="auto" w:fill="FFFFFF"/>
        </w:rPr>
        <w:t>For more information about Metalogalva visit https://metalogalva.pt/en/</w:t>
      </w:r>
    </w:p>
    <w:p w14:paraId="270DDBB7" w14:textId="77DEAA72" w:rsidR="004C5CA7" w:rsidRPr="004C5CA7" w:rsidRDefault="004C5CA7" w:rsidP="004C5CA7">
      <w:pPr>
        <w:rPr>
          <w:rStyle w:val="normaltextrun"/>
          <w:rFonts w:cstheme="minorHAnsi"/>
          <w:b/>
          <w:bCs/>
          <w:i/>
          <w:iCs/>
          <w:color w:val="000000"/>
          <w:shd w:val="clear" w:color="auto" w:fill="FFFFFF"/>
        </w:rPr>
      </w:pPr>
      <w:r w:rsidRPr="004C5CA7">
        <w:rPr>
          <w:rStyle w:val="normaltextrun"/>
          <w:rFonts w:cstheme="minorHAnsi"/>
          <w:b/>
          <w:bCs/>
          <w:i/>
          <w:iCs/>
          <w:color w:val="000000"/>
          <w:shd w:val="clear" w:color="auto" w:fill="FFFFFF"/>
        </w:rPr>
        <w:t>About Soufer:</w:t>
      </w:r>
      <w:r>
        <w:rPr>
          <w:rStyle w:val="normaltextrun"/>
          <w:rFonts w:cstheme="minorHAnsi"/>
          <w:b/>
          <w:bCs/>
          <w:i/>
          <w:iCs/>
          <w:color w:val="000000"/>
          <w:shd w:val="clear" w:color="auto" w:fill="FFFFFF"/>
        </w:rPr>
        <w:t xml:space="preserve"> </w:t>
      </w:r>
      <w:r w:rsidRPr="004C5CA7">
        <w:rPr>
          <w:rStyle w:val="normaltextrun"/>
          <w:rFonts w:cstheme="minorHAnsi"/>
          <w:i/>
          <w:iCs/>
          <w:color w:val="000000"/>
          <w:shd w:val="clear" w:color="auto" w:fill="FFFFFF"/>
        </w:rPr>
        <w:t xml:space="preserve">Founded in 1966, Soufer Industrial Ltda. is a company of the Soufer Group. Dedicated to the manufacture of steel products, tubes, sheets, profiles, metal tiles, thermo-acoustic tiles for varied and usual applications, it also develops innovative solutions in the use of steel products in Brazil for industrial, agro-industrial and civil construction areas. Souder’s history is marked by serious and quality work, which allowed the company to create and acquire new technologies and companies, expanding its range of activity. Today has units in Brazil, in the states of São Paulo (São João da Boa Vista) and Minas Gerais (Cambuí), Rio de Janeiro (Pinheiral). The Soufer Group participates in a joint venture in Portugal to manufacture tubes, our brand present in Europe. Soufer serves all Brazilian and international markets, </w:t>
      </w:r>
      <w:r w:rsidRPr="004C5CA7">
        <w:rPr>
          <w:rStyle w:val="normaltextrun"/>
          <w:rFonts w:cstheme="minorHAnsi"/>
          <w:i/>
          <w:iCs/>
          <w:color w:val="000000"/>
          <w:shd w:val="clear" w:color="auto" w:fill="FFFFFF"/>
        </w:rPr>
        <w:lastRenderedPageBreak/>
        <w:t>exporting its products to South America, Africa, and Central America. Soufer is a consolidated brand in the market that, with the constant improvement of its logistics system and high-quality standards, strengthens its commitment to customers, suppliers, representatives, and society, on a daily basis, developing a work of partnership and trust as strong as the raw material used in its business.</w:t>
      </w:r>
    </w:p>
    <w:p w14:paraId="512FA005" w14:textId="59B2BC84" w:rsidR="004C5CA7" w:rsidRPr="004C5CA7" w:rsidRDefault="004C5CA7" w:rsidP="004C5CA7">
      <w:pPr>
        <w:rPr>
          <w:rStyle w:val="normaltextrun"/>
          <w:rFonts w:cstheme="minorHAnsi"/>
          <w:i/>
          <w:iCs/>
          <w:color w:val="000000"/>
          <w:shd w:val="clear" w:color="auto" w:fill="FFFFFF"/>
        </w:rPr>
      </w:pPr>
      <w:r w:rsidRPr="004C5CA7">
        <w:rPr>
          <w:rStyle w:val="normaltextrun"/>
          <w:rFonts w:cstheme="minorHAnsi"/>
          <w:i/>
          <w:iCs/>
          <w:color w:val="000000"/>
          <w:shd w:val="clear" w:color="auto" w:fill="FFFFFF"/>
        </w:rPr>
        <w:t>For more information about Soufer visit https://www.soufer.com.br/empresa</w:t>
      </w:r>
    </w:p>
    <w:p w14:paraId="7D51FD13" w14:textId="6E265FA1" w:rsidR="00D63395" w:rsidRPr="00827007" w:rsidRDefault="00A1610B"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2"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3"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4"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5"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6"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17"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18" w:history="1">
        <w:r w:rsidRPr="00827007">
          <w:rPr>
            <w:rStyle w:val="Hyperlink"/>
            <w:rFonts w:cstheme="minorHAnsi"/>
            <w:i/>
            <w:iCs/>
          </w:rPr>
          <w:t>Memphis Fourword</w:t>
        </w:r>
      </w:hyperlink>
      <w:r w:rsidRPr="00827007">
        <w:rPr>
          <w:rStyle w:val="normaltextrun"/>
          <w:rFonts w:cstheme="minorHAnsi"/>
          <w:i/>
          <w:iCs/>
          <w:color w:val="000000"/>
          <w:shd w:val="clear" w:color="auto" w:fill="FFFFFF"/>
        </w:rPr>
        <w:t>.</w:t>
      </w:r>
    </w:p>
    <w:sectPr w:rsidR="00D63395" w:rsidRPr="0082700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F8B4" w14:textId="77777777" w:rsidR="00BC67A6" w:rsidRDefault="00BC67A6" w:rsidP="00477CD5">
      <w:pPr>
        <w:spacing w:after="0" w:line="240" w:lineRule="auto"/>
      </w:pPr>
      <w:r>
        <w:separator/>
      </w:r>
    </w:p>
  </w:endnote>
  <w:endnote w:type="continuationSeparator" w:id="0">
    <w:p w14:paraId="235A484F" w14:textId="77777777" w:rsidR="00BC67A6" w:rsidRDefault="00BC67A6"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2ACA140D" w14:textId="77777777" w:rsidTr="29B8EDCE">
      <w:tc>
        <w:tcPr>
          <w:tcW w:w="3120" w:type="dxa"/>
        </w:tcPr>
        <w:p w14:paraId="08FE0F61" w14:textId="77777777" w:rsidR="29B8EDCE" w:rsidRDefault="29B8EDCE" w:rsidP="29B8EDCE">
          <w:pPr>
            <w:pStyle w:val="Header"/>
            <w:ind w:left="-115"/>
          </w:pPr>
        </w:p>
      </w:tc>
      <w:tc>
        <w:tcPr>
          <w:tcW w:w="3120" w:type="dxa"/>
        </w:tcPr>
        <w:p w14:paraId="15A0BB08" w14:textId="77777777" w:rsidR="29B8EDCE" w:rsidRDefault="29B8EDCE" w:rsidP="29B8EDCE">
          <w:pPr>
            <w:pStyle w:val="Header"/>
            <w:jc w:val="center"/>
          </w:pPr>
        </w:p>
      </w:tc>
      <w:tc>
        <w:tcPr>
          <w:tcW w:w="3120" w:type="dxa"/>
        </w:tcPr>
        <w:p w14:paraId="5233DDA0" w14:textId="77777777" w:rsidR="29B8EDCE" w:rsidRDefault="29B8EDCE" w:rsidP="29B8EDCE">
          <w:pPr>
            <w:pStyle w:val="Header"/>
            <w:ind w:right="-115"/>
            <w:jc w:val="right"/>
          </w:pPr>
        </w:p>
      </w:tc>
    </w:tr>
  </w:tbl>
  <w:p w14:paraId="256FF0CB"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2F47" w14:textId="77777777" w:rsidR="00BC67A6" w:rsidRDefault="00BC67A6" w:rsidP="00477CD5">
      <w:pPr>
        <w:spacing w:after="0" w:line="240" w:lineRule="auto"/>
      </w:pPr>
      <w:r>
        <w:separator/>
      </w:r>
    </w:p>
  </w:footnote>
  <w:footnote w:type="continuationSeparator" w:id="0">
    <w:p w14:paraId="6BB893EB" w14:textId="77777777" w:rsidR="00BC67A6" w:rsidRDefault="00BC67A6"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42F8B95C" w14:textId="77777777" w:rsidTr="29B8EDCE">
      <w:tc>
        <w:tcPr>
          <w:tcW w:w="3120" w:type="dxa"/>
        </w:tcPr>
        <w:p w14:paraId="098AC910" w14:textId="77777777" w:rsidR="29B8EDCE" w:rsidRDefault="29B8EDCE" w:rsidP="29B8EDCE">
          <w:pPr>
            <w:pStyle w:val="Header"/>
            <w:ind w:left="-115"/>
          </w:pPr>
        </w:p>
      </w:tc>
      <w:tc>
        <w:tcPr>
          <w:tcW w:w="3120" w:type="dxa"/>
        </w:tcPr>
        <w:p w14:paraId="2C500D95" w14:textId="77777777" w:rsidR="29B8EDCE" w:rsidRDefault="29B8EDCE" w:rsidP="29B8EDCE">
          <w:pPr>
            <w:pStyle w:val="Header"/>
            <w:jc w:val="center"/>
          </w:pPr>
        </w:p>
      </w:tc>
      <w:tc>
        <w:tcPr>
          <w:tcW w:w="3120" w:type="dxa"/>
        </w:tcPr>
        <w:p w14:paraId="1625CB66" w14:textId="77777777" w:rsidR="29B8EDCE" w:rsidRDefault="29B8EDCE" w:rsidP="29B8EDCE">
          <w:pPr>
            <w:pStyle w:val="Header"/>
            <w:ind w:right="-115"/>
            <w:jc w:val="right"/>
          </w:pPr>
        </w:p>
      </w:tc>
    </w:tr>
  </w:tbl>
  <w:p w14:paraId="5AEBC5D4"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174F06"/>
    <w:multiLevelType w:val="hybridMultilevel"/>
    <w:tmpl w:val="A438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67211">
    <w:abstractNumId w:val="0"/>
  </w:num>
  <w:num w:numId="2" w16cid:durableId="1811631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CB"/>
    <w:rsid w:val="00003038"/>
    <w:rsid w:val="000103F1"/>
    <w:rsid w:val="000415A1"/>
    <w:rsid w:val="00051BF6"/>
    <w:rsid w:val="00072D1A"/>
    <w:rsid w:val="00076A8E"/>
    <w:rsid w:val="00096D30"/>
    <w:rsid w:val="000C2A66"/>
    <w:rsid w:val="000D6105"/>
    <w:rsid w:val="000F106B"/>
    <w:rsid w:val="000F314E"/>
    <w:rsid w:val="000F4B0A"/>
    <w:rsid w:val="0012340E"/>
    <w:rsid w:val="00143A90"/>
    <w:rsid w:val="00153E98"/>
    <w:rsid w:val="00171501"/>
    <w:rsid w:val="00171DA1"/>
    <w:rsid w:val="00186319"/>
    <w:rsid w:val="00192451"/>
    <w:rsid w:val="001D2E6F"/>
    <w:rsid w:val="001E0716"/>
    <w:rsid w:val="001E1294"/>
    <w:rsid w:val="00202AFF"/>
    <w:rsid w:val="00212F6C"/>
    <w:rsid w:val="00213F4B"/>
    <w:rsid w:val="00256F87"/>
    <w:rsid w:val="00276FA0"/>
    <w:rsid w:val="00295C88"/>
    <w:rsid w:val="002A5F9C"/>
    <w:rsid w:val="002C1BFD"/>
    <w:rsid w:val="002D38BD"/>
    <w:rsid w:val="002D5C1E"/>
    <w:rsid w:val="002F490F"/>
    <w:rsid w:val="00307438"/>
    <w:rsid w:val="00322549"/>
    <w:rsid w:val="003324E4"/>
    <w:rsid w:val="0038178B"/>
    <w:rsid w:val="00386221"/>
    <w:rsid w:val="00394071"/>
    <w:rsid w:val="003A4975"/>
    <w:rsid w:val="003C28DA"/>
    <w:rsid w:val="003D0119"/>
    <w:rsid w:val="003E5852"/>
    <w:rsid w:val="003F2F3B"/>
    <w:rsid w:val="00401E13"/>
    <w:rsid w:val="00430528"/>
    <w:rsid w:val="0043236C"/>
    <w:rsid w:val="00447F98"/>
    <w:rsid w:val="004641CB"/>
    <w:rsid w:val="004744A6"/>
    <w:rsid w:val="00477CD5"/>
    <w:rsid w:val="004A0B23"/>
    <w:rsid w:val="004B43BA"/>
    <w:rsid w:val="004C5CA7"/>
    <w:rsid w:val="004F639E"/>
    <w:rsid w:val="00540AB5"/>
    <w:rsid w:val="00564807"/>
    <w:rsid w:val="00565237"/>
    <w:rsid w:val="00584BE7"/>
    <w:rsid w:val="005C5E58"/>
    <w:rsid w:val="005F50DD"/>
    <w:rsid w:val="00607AA4"/>
    <w:rsid w:val="00615CFD"/>
    <w:rsid w:val="0062137A"/>
    <w:rsid w:val="00624A2D"/>
    <w:rsid w:val="006312A6"/>
    <w:rsid w:val="00641E6C"/>
    <w:rsid w:val="00675B1F"/>
    <w:rsid w:val="00675DF6"/>
    <w:rsid w:val="00676EC1"/>
    <w:rsid w:val="0068407B"/>
    <w:rsid w:val="006872CB"/>
    <w:rsid w:val="006A7422"/>
    <w:rsid w:val="006A751A"/>
    <w:rsid w:val="006B0FED"/>
    <w:rsid w:val="006E5E7C"/>
    <w:rsid w:val="00726D71"/>
    <w:rsid w:val="00745EAA"/>
    <w:rsid w:val="00796D56"/>
    <w:rsid w:val="007A7411"/>
    <w:rsid w:val="007D7E3C"/>
    <w:rsid w:val="00827007"/>
    <w:rsid w:val="0083106C"/>
    <w:rsid w:val="00835E24"/>
    <w:rsid w:val="00842C19"/>
    <w:rsid w:val="008440AD"/>
    <w:rsid w:val="008741E1"/>
    <w:rsid w:val="0088778A"/>
    <w:rsid w:val="008A4B17"/>
    <w:rsid w:val="008C2567"/>
    <w:rsid w:val="008C41B0"/>
    <w:rsid w:val="0090797E"/>
    <w:rsid w:val="009148D3"/>
    <w:rsid w:val="00955179"/>
    <w:rsid w:val="00956DC5"/>
    <w:rsid w:val="009649D2"/>
    <w:rsid w:val="00970173"/>
    <w:rsid w:val="00976EBC"/>
    <w:rsid w:val="009B520A"/>
    <w:rsid w:val="009D0A10"/>
    <w:rsid w:val="009D4460"/>
    <w:rsid w:val="00A07D24"/>
    <w:rsid w:val="00A1610B"/>
    <w:rsid w:val="00A244F0"/>
    <w:rsid w:val="00A25AF1"/>
    <w:rsid w:val="00A673D8"/>
    <w:rsid w:val="00A67546"/>
    <w:rsid w:val="00A70BC9"/>
    <w:rsid w:val="00A76678"/>
    <w:rsid w:val="00A84CB6"/>
    <w:rsid w:val="00AA0E52"/>
    <w:rsid w:val="00AA67F6"/>
    <w:rsid w:val="00AE6529"/>
    <w:rsid w:val="00AE7FE8"/>
    <w:rsid w:val="00AF0C44"/>
    <w:rsid w:val="00AF683A"/>
    <w:rsid w:val="00B11272"/>
    <w:rsid w:val="00B20B9E"/>
    <w:rsid w:val="00B221DC"/>
    <w:rsid w:val="00B22F07"/>
    <w:rsid w:val="00B23B97"/>
    <w:rsid w:val="00B24840"/>
    <w:rsid w:val="00B30992"/>
    <w:rsid w:val="00B47271"/>
    <w:rsid w:val="00B52B18"/>
    <w:rsid w:val="00B66281"/>
    <w:rsid w:val="00B70383"/>
    <w:rsid w:val="00B90911"/>
    <w:rsid w:val="00B94BFF"/>
    <w:rsid w:val="00B94C58"/>
    <w:rsid w:val="00BC1445"/>
    <w:rsid w:val="00BC67A6"/>
    <w:rsid w:val="00BC6CA7"/>
    <w:rsid w:val="00BD044B"/>
    <w:rsid w:val="00BD11CC"/>
    <w:rsid w:val="00C02F0C"/>
    <w:rsid w:val="00C33646"/>
    <w:rsid w:val="00C35235"/>
    <w:rsid w:val="00C5132D"/>
    <w:rsid w:val="00C755B8"/>
    <w:rsid w:val="00C80076"/>
    <w:rsid w:val="00CB6127"/>
    <w:rsid w:val="00CC4D31"/>
    <w:rsid w:val="00CD2CF3"/>
    <w:rsid w:val="00CF500C"/>
    <w:rsid w:val="00D035DD"/>
    <w:rsid w:val="00D07733"/>
    <w:rsid w:val="00D55799"/>
    <w:rsid w:val="00D6109D"/>
    <w:rsid w:val="00D63395"/>
    <w:rsid w:val="00D96799"/>
    <w:rsid w:val="00DA210A"/>
    <w:rsid w:val="00DA6D3B"/>
    <w:rsid w:val="00DC06E1"/>
    <w:rsid w:val="00DE48C2"/>
    <w:rsid w:val="00DE639C"/>
    <w:rsid w:val="00E17E76"/>
    <w:rsid w:val="00E30FF3"/>
    <w:rsid w:val="00E45E1F"/>
    <w:rsid w:val="00E64251"/>
    <w:rsid w:val="00E717C8"/>
    <w:rsid w:val="00E73CC2"/>
    <w:rsid w:val="00E82A61"/>
    <w:rsid w:val="00E874AC"/>
    <w:rsid w:val="00E96E2D"/>
    <w:rsid w:val="00E972CF"/>
    <w:rsid w:val="00EA0D1E"/>
    <w:rsid w:val="00EA3337"/>
    <w:rsid w:val="00EB54AD"/>
    <w:rsid w:val="00F01DB9"/>
    <w:rsid w:val="00F213AF"/>
    <w:rsid w:val="00F30E5D"/>
    <w:rsid w:val="00F4127E"/>
    <w:rsid w:val="00F414FF"/>
    <w:rsid w:val="00F54FED"/>
    <w:rsid w:val="00F57A81"/>
    <w:rsid w:val="00F63DB6"/>
    <w:rsid w:val="00F73B26"/>
    <w:rsid w:val="00F824AF"/>
    <w:rsid w:val="00F85DB7"/>
    <w:rsid w:val="00FB0E2A"/>
    <w:rsid w:val="00FC7791"/>
    <w:rsid w:val="00FD5296"/>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70FCF"/>
  <w15:chartTrackingRefBased/>
  <w15:docId w15:val="{E6884549-A9A2-4A3B-9B36-53654403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 w:type="paragraph" w:styleId="Revision">
    <w:name w:val="Revision"/>
    <w:hidden/>
    <w:uiPriority w:val="99"/>
    <w:semiHidden/>
    <w:rsid w:val="00E64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775906292">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phismoves.com/" TargetMode="External"/><Relationship Id="rId18" Type="http://schemas.openxmlformats.org/officeDocument/2006/relationships/hyperlink" Target="https://lp.constantcontactpages.com/su/uQL7BSu?source_id=d1b09dc9-c5c6-468a-803d-9f8f7d3b08eb&amp;source_type=em&amp;c=poGe9f2ekl9acrR-Omg8jezlGh8BmWaoebgrgca2jedp5npJcs4FKQ=="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rpoe\Desktop\www.memphischamber.com" TargetMode="External"/><Relationship Id="rId17" Type="http://schemas.openxmlformats.org/officeDocument/2006/relationships/hyperlink" Target="https://www.instagram.com/memphischamber/" TargetMode="External"/><Relationship Id="rId2" Type="http://schemas.openxmlformats.org/officeDocument/2006/relationships/customXml" Target="../customXml/item2.xml"/><Relationship Id="rId16" Type="http://schemas.openxmlformats.org/officeDocument/2006/relationships/hyperlink" Target="https://www.linkedin.com/company/835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memphischamb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emphischambe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2.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4.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Release template</Template>
  <TotalTime>371</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29</cp:revision>
  <dcterms:created xsi:type="dcterms:W3CDTF">2022-12-12T15:33:00Z</dcterms:created>
  <dcterms:modified xsi:type="dcterms:W3CDTF">2023-02-08T16:18:00Z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