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2690"/>
      </w:tblGrid>
      <w:tr w:rsidR="00477CD5" w:rsidRPr="00827007" w14:paraId="4FD6C654" w14:textId="77777777" w:rsidTr="005F7BDB">
        <w:tc>
          <w:tcPr>
            <w:tcW w:w="6660" w:type="dxa"/>
          </w:tcPr>
          <w:p w14:paraId="2AD6C0AB" w14:textId="4068B706" w:rsidR="00477CD5" w:rsidRPr="00827007" w:rsidRDefault="00D07733" w:rsidP="00477CD5">
            <w:pPr>
              <w:rPr>
                <w:rFonts w:cstheme="minorHAnsi"/>
                <w:b/>
                <w:bCs/>
                <w:sz w:val="18"/>
                <w:szCs w:val="18"/>
              </w:rPr>
            </w:pPr>
            <w:r>
              <w:rPr>
                <w:rFonts w:cstheme="minorHAnsi"/>
                <w:noProof/>
              </w:rPr>
              <w:drawing>
                <wp:inline distT="0" distB="0" distL="0" distR="0" wp14:anchorId="342BA87E" wp14:editId="1F676922">
                  <wp:extent cx="2060837" cy="1030637"/>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8682" cy="1089572"/>
                          </a:xfrm>
                          <a:prstGeom prst="rect">
                            <a:avLst/>
                          </a:prstGeom>
                        </pic:spPr>
                      </pic:pic>
                    </a:graphicData>
                  </a:graphic>
                </wp:inline>
              </w:drawing>
            </w:r>
            <w:r w:rsidR="005F7BDB">
              <w:rPr>
                <w:rFonts w:cstheme="minorHAnsi"/>
                <w:b/>
                <w:bCs/>
                <w:sz w:val="18"/>
                <w:szCs w:val="18"/>
              </w:rPr>
              <w:t xml:space="preserve">    </w:t>
            </w:r>
            <w:r w:rsidR="005F7BDB">
              <w:rPr>
                <w:rFonts w:cstheme="minorHAnsi"/>
                <w:b/>
                <w:bCs/>
                <w:noProof/>
                <w:sz w:val="18"/>
                <w:szCs w:val="18"/>
              </w:rPr>
              <w:drawing>
                <wp:inline distT="0" distB="0" distL="0" distR="0" wp14:anchorId="64E70BF1" wp14:editId="4CCAEB46">
                  <wp:extent cx="1704814" cy="748827"/>
                  <wp:effectExtent l="0" t="0" r="0" b="0"/>
                  <wp:docPr id="145685910"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85910" name="Picture 1" descr="A black background with a black squa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2952" cy="761186"/>
                          </a:xfrm>
                          <a:prstGeom prst="rect">
                            <a:avLst/>
                          </a:prstGeom>
                        </pic:spPr>
                      </pic:pic>
                    </a:graphicData>
                  </a:graphic>
                </wp:inline>
              </w:drawing>
            </w:r>
          </w:p>
        </w:tc>
        <w:tc>
          <w:tcPr>
            <w:tcW w:w="2690" w:type="dxa"/>
          </w:tcPr>
          <w:p w14:paraId="0BAA297B" w14:textId="77777777" w:rsidR="00D07733" w:rsidRDefault="00D07733" w:rsidP="00D07733">
            <w:pPr>
              <w:rPr>
                <w:rFonts w:cstheme="minorHAnsi"/>
                <w:b/>
                <w:bCs/>
                <w:color w:val="2F5496" w:themeColor="accent1" w:themeShade="BF"/>
                <w:sz w:val="20"/>
                <w:szCs w:val="20"/>
              </w:rPr>
            </w:pPr>
          </w:p>
          <w:p w14:paraId="1A06007E" w14:textId="77777777" w:rsidR="0090797E" w:rsidRDefault="0090797E" w:rsidP="0090797E">
            <w:pPr>
              <w:jc w:val="right"/>
              <w:rPr>
                <w:rFonts w:cstheme="minorHAnsi"/>
                <w:b/>
                <w:bCs/>
                <w:color w:val="2F5496" w:themeColor="accent1" w:themeShade="BF"/>
                <w:sz w:val="20"/>
                <w:szCs w:val="20"/>
              </w:rPr>
            </w:pPr>
          </w:p>
          <w:p w14:paraId="734DAD13" w14:textId="77777777" w:rsidR="0090797E" w:rsidRDefault="00D07733" w:rsidP="0090797E">
            <w:pPr>
              <w:jc w:val="right"/>
              <w:rPr>
                <w:rFonts w:cstheme="minorHAnsi"/>
                <w:sz w:val="20"/>
                <w:szCs w:val="20"/>
              </w:rPr>
            </w:pPr>
            <w:r w:rsidRPr="00D07733">
              <w:rPr>
                <w:rFonts w:cstheme="minorHAnsi"/>
                <w:b/>
                <w:bCs/>
                <w:color w:val="2F5496" w:themeColor="accent1" w:themeShade="BF"/>
                <w:sz w:val="20"/>
                <w:szCs w:val="20"/>
              </w:rPr>
              <w:t>Media Contact</w:t>
            </w:r>
            <w:r w:rsidR="0090797E">
              <w:rPr>
                <w:rFonts w:cstheme="minorHAnsi"/>
                <w:b/>
                <w:bCs/>
                <w:color w:val="2F5496" w:themeColor="accent1" w:themeShade="BF"/>
                <w:sz w:val="20"/>
                <w:szCs w:val="20"/>
              </w:rPr>
              <w:t>:</w:t>
            </w:r>
            <w:r w:rsidRPr="00D07733">
              <w:rPr>
                <w:rFonts w:cstheme="minorHAnsi"/>
                <w:b/>
                <w:bCs/>
                <w:sz w:val="20"/>
                <w:szCs w:val="20"/>
              </w:rPr>
              <w:br/>
            </w:r>
            <w:r w:rsidRPr="00D07733">
              <w:rPr>
                <w:rFonts w:cstheme="minorHAnsi"/>
                <w:sz w:val="20"/>
                <w:szCs w:val="20"/>
              </w:rPr>
              <w:t>Ryan Poe</w:t>
            </w:r>
          </w:p>
          <w:p w14:paraId="05F5A0CD" w14:textId="77777777" w:rsidR="0090797E" w:rsidRDefault="00D07733" w:rsidP="0090797E">
            <w:pPr>
              <w:jc w:val="right"/>
              <w:rPr>
                <w:rFonts w:cstheme="minorHAnsi"/>
                <w:sz w:val="20"/>
                <w:szCs w:val="20"/>
              </w:rPr>
            </w:pPr>
            <w:r w:rsidRPr="00D07733">
              <w:rPr>
                <w:rFonts w:cstheme="minorHAnsi"/>
                <w:sz w:val="20"/>
                <w:szCs w:val="20"/>
              </w:rPr>
              <w:t>901-268-5074</w:t>
            </w:r>
          </w:p>
          <w:p w14:paraId="3B26855B" w14:textId="77777777" w:rsidR="00477CD5" w:rsidRPr="00D07733" w:rsidRDefault="00D07733" w:rsidP="0090797E">
            <w:pPr>
              <w:jc w:val="right"/>
              <w:rPr>
                <w:rFonts w:cstheme="minorHAnsi"/>
                <w:sz w:val="20"/>
                <w:szCs w:val="20"/>
              </w:rPr>
            </w:pPr>
            <w:r w:rsidRPr="00D07733">
              <w:rPr>
                <w:rFonts w:cstheme="minorHAnsi"/>
                <w:sz w:val="20"/>
                <w:szCs w:val="20"/>
              </w:rPr>
              <w:t>rpoe@memphischamber.com</w:t>
            </w:r>
          </w:p>
        </w:tc>
      </w:tr>
    </w:tbl>
    <w:p w14:paraId="7D836F49" w14:textId="77777777" w:rsidR="00477CD5" w:rsidRPr="00827007" w:rsidRDefault="00477CD5" w:rsidP="009649D2">
      <w:pPr>
        <w:rPr>
          <w:rFonts w:cstheme="minorHAnsi"/>
          <w:b/>
          <w:bCs/>
        </w:rPr>
      </w:pPr>
    </w:p>
    <w:p w14:paraId="36513D81" w14:textId="002B9B63" w:rsidR="00FB0E2A" w:rsidRPr="00587F4E" w:rsidRDefault="00587F4E" w:rsidP="00587F4E">
      <w:pPr>
        <w:jc w:val="center"/>
        <w:rPr>
          <w:rFonts w:cstheme="minorHAnsi"/>
          <w:i/>
          <w:iCs/>
          <w:sz w:val="28"/>
          <w:szCs w:val="28"/>
        </w:rPr>
      </w:pPr>
      <w:r w:rsidRPr="00587F4E">
        <w:rPr>
          <w:rFonts w:cstheme="minorHAnsi"/>
          <w:b/>
          <w:bCs/>
          <w:sz w:val="36"/>
          <w:szCs w:val="36"/>
        </w:rPr>
        <w:t>Memphis Chamber chooses France for Memphis in May salute</w:t>
      </w:r>
      <w:r w:rsidR="0038178B" w:rsidRPr="00827007">
        <w:rPr>
          <w:rFonts w:cstheme="minorHAnsi"/>
          <w:sz w:val="28"/>
          <w:szCs w:val="28"/>
        </w:rPr>
        <w:br/>
      </w:r>
      <w:r>
        <w:rPr>
          <w:rFonts w:cstheme="minorHAnsi"/>
          <w:i/>
          <w:iCs/>
          <w:sz w:val="28"/>
          <w:szCs w:val="28"/>
        </w:rPr>
        <w:t>Chamber to lead activities to strengthen economic ties between Memphis, France</w:t>
      </w:r>
    </w:p>
    <w:p w14:paraId="65B14C9C" w14:textId="1FABA1EF" w:rsidR="00827007" w:rsidRPr="00827007" w:rsidRDefault="00DD0B39" w:rsidP="00827007">
      <w:pPr>
        <w:pStyle w:val="ListParagraph"/>
        <w:numPr>
          <w:ilvl w:val="0"/>
          <w:numId w:val="1"/>
        </w:numPr>
        <w:rPr>
          <w:rFonts w:cstheme="minorHAnsi"/>
        </w:rPr>
      </w:pPr>
      <w:r>
        <w:rPr>
          <w:rFonts w:cstheme="minorHAnsi"/>
        </w:rPr>
        <w:t>The Greater Memphis Chamber today announced its selection of France as the honored country for the 2024 Memphis in May International Festival.</w:t>
      </w:r>
    </w:p>
    <w:p w14:paraId="5DD4F934" w14:textId="4F375D9A" w:rsidR="00827007" w:rsidRPr="00827007" w:rsidRDefault="00DD0B39" w:rsidP="00827007">
      <w:pPr>
        <w:pStyle w:val="ListParagraph"/>
        <w:numPr>
          <w:ilvl w:val="0"/>
          <w:numId w:val="1"/>
        </w:numPr>
        <w:rPr>
          <w:rFonts w:cstheme="minorHAnsi"/>
        </w:rPr>
      </w:pPr>
      <w:r>
        <w:rPr>
          <w:rFonts w:cstheme="minorHAnsi"/>
        </w:rPr>
        <w:t>France was chosen because of its historic, ongoing, and potential future contributions to the Greater Memphis economy, including through economic development and trade.</w:t>
      </w:r>
    </w:p>
    <w:p w14:paraId="4E691562" w14:textId="3AE510F4" w:rsidR="00827007" w:rsidRDefault="00DD0B39" w:rsidP="00827007">
      <w:pPr>
        <w:pStyle w:val="ListParagraph"/>
        <w:numPr>
          <w:ilvl w:val="0"/>
          <w:numId w:val="1"/>
        </w:numPr>
        <w:rPr>
          <w:rFonts w:cstheme="minorHAnsi"/>
        </w:rPr>
      </w:pPr>
      <w:r>
        <w:rPr>
          <w:rFonts w:cstheme="minorHAnsi"/>
        </w:rPr>
        <w:t xml:space="preserve">The Chamber is creating a </w:t>
      </w:r>
      <w:r w:rsidR="00C60968">
        <w:rPr>
          <w:rFonts w:cstheme="minorHAnsi"/>
        </w:rPr>
        <w:t xml:space="preserve">year-long </w:t>
      </w:r>
      <w:r>
        <w:rPr>
          <w:rFonts w:cstheme="minorHAnsi"/>
        </w:rPr>
        <w:t xml:space="preserve">schedule of engagement opportunities between Memphis and France </w:t>
      </w:r>
      <w:r w:rsidR="00C60968">
        <w:rPr>
          <w:rFonts w:cstheme="minorHAnsi"/>
        </w:rPr>
        <w:t>to strengthen</w:t>
      </w:r>
      <w:r>
        <w:rPr>
          <w:rFonts w:cstheme="minorHAnsi"/>
        </w:rPr>
        <w:t xml:space="preserve"> their economic and diplomatic relationship.</w:t>
      </w:r>
    </w:p>
    <w:p w14:paraId="06F2EDDC" w14:textId="1AA01669" w:rsidR="007E72B1" w:rsidRPr="00827007" w:rsidRDefault="007E72B1" w:rsidP="00827007">
      <w:pPr>
        <w:pStyle w:val="ListParagraph"/>
        <w:numPr>
          <w:ilvl w:val="0"/>
          <w:numId w:val="1"/>
        </w:numPr>
        <w:rPr>
          <w:rFonts w:cstheme="minorHAnsi"/>
        </w:rPr>
      </w:pPr>
      <w:r>
        <w:rPr>
          <w:rFonts w:cstheme="minorHAnsi"/>
        </w:rPr>
        <w:t xml:space="preserve">Chamber, </w:t>
      </w:r>
      <w:proofErr w:type="spellStart"/>
      <w:r>
        <w:rPr>
          <w:rFonts w:cstheme="minorHAnsi"/>
        </w:rPr>
        <w:t>ARTSmemphis</w:t>
      </w:r>
      <w:proofErr w:type="spellEnd"/>
      <w:r>
        <w:rPr>
          <w:rFonts w:cstheme="minorHAnsi"/>
        </w:rPr>
        <w:t xml:space="preserve"> have partnered to commission a fine arts poster for the festival.</w:t>
      </w:r>
    </w:p>
    <w:p w14:paraId="26C8BEDE" w14:textId="638A4823" w:rsidR="00EE3EE4" w:rsidRDefault="7AE09629" w:rsidP="00BD7334">
      <w:pPr>
        <w:rPr>
          <w:rFonts w:cstheme="minorHAnsi"/>
        </w:rPr>
      </w:pPr>
      <w:r w:rsidRPr="00827007">
        <w:rPr>
          <w:rFonts w:cstheme="minorHAnsi"/>
          <w:b/>
          <w:bCs/>
        </w:rPr>
        <w:t>M</w:t>
      </w:r>
      <w:r w:rsidR="45B2E51D" w:rsidRPr="00827007">
        <w:rPr>
          <w:rFonts w:cstheme="minorHAnsi"/>
          <w:b/>
          <w:bCs/>
        </w:rPr>
        <w:t>EMPHIS</w:t>
      </w:r>
      <w:r w:rsidRPr="00827007">
        <w:rPr>
          <w:rFonts w:cstheme="minorHAnsi"/>
          <w:b/>
          <w:bCs/>
        </w:rPr>
        <w:t>, Tenn. (</w:t>
      </w:r>
      <w:r w:rsidR="00587F4E">
        <w:rPr>
          <w:rFonts w:cstheme="minorHAnsi"/>
          <w:b/>
          <w:bCs/>
        </w:rPr>
        <w:t xml:space="preserve">Wednesday, </w:t>
      </w:r>
      <w:r w:rsidR="005F7BDB">
        <w:rPr>
          <w:rFonts w:cstheme="minorHAnsi"/>
          <w:b/>
          <w:bCs/>
        </w:rPr>
        <w:t>Aug. 30, 2023</w:t>
      </w:r>
      <w:r w:rsidRPr="00827007">
        <w:rPr>
          <w:rFonts w:cstheme="minorHAnsi"/>
          <w:b/>
          <w:bCs/>
        </w:rPr>
        <w:t xml:space="preserve">) </w:t>
      </w:r>
      <w:r w:rsidR="135A11F3" w:rsidRPr="00827007">
        <w:rPr>
          <w:rFonts w:cstheme="minorHAnsi"/>
          <w:b/>
          <w:bCs/>
        </w:rPr>
        <w:t>–</w:t>
      </w:r>
      <w:r w:rsidR="0FBF5E73" w:rsidRPr="00827007">
        <w:rPr>
          <w:rFonts w:cstheme="minorHAnsi"/>
        </w:rPr>
        <w:t xml:space="preserve"> </w:t>
      </w:r>
      <w:r w:rsidR="00BD7334">
        <w:rPr>
          <w:rFonts w:cstheme="minorHAnsi"/>
        </w:rPr>
        <w:t xml:space="preserve">Less than a week after announcing it would lead </w:t>
      </w:r>
      <w:r w:rsidR="00EE3EE4">
        <w:rPr>
          <w:rFonts w:cstheme="minorHAnsi"/>
        </w:rPr>
        <w:t xml:space="preserve">the </w:t>
      </w:r>
      <w:r w:rsidR="00BD7334">
        <w:rPr>
          <w:rFonts w:cstheme="minorHAnsi"/>
        </w:rPr>
        <w:t xml:space="preserve">international, economic development, and diplomatic activities for </w:t>
      </w:r>
      <w:r w:rsidR="00EE3EE4">
        <w:rPr>
          <w:rFonts w:cstheme="minorHAnsi"/>
        </w:rPr>
        <w:t xml:space="preserve">the </w:t>
      </w:r>
      <w:r w:rsidR="00BD7334">
        <w:rPr>
          <w:rFonts w:cstheme="minorHAnsi"/>
        </w:rPr>
        <w:t>Memphis in May International Festival, the Greater Memphis Chamber today unveiled France as th</w:t>
      </w:r>
      <w:r w:rsidR="00C60968">
        <w:rPr>
          <w:rFonts w:cstheme="minorHAnsi"/>
        </w:rPr>
        <w:t xml:space="preserve">e festival’s </w:t>
      </w:r>
      <w:r w:rsidR="00F20CD7">
        <w:rPr>
          <w:rFonts w:cstheme="minorHAnsi"/>
        </w:rPr>
        <w:t xml:space="preserve">2024 </w:t>
      </w:r>
      <w:r w:rsidR="00EE3EE4">
        <w:rPr>
          <w:rFonts w:cstheme="minorHAnsi"/>
        </w:rPr>
        <w:t>honored country</w:t>
      </w:r>
      <w:r w:rsidR="00C60968">
        <w:rPr>
          <w:rFonts w:cstheme="minorHAnsi"/>
        </w:rPr>
        <w:t>.</w:t>
      </w:r>
    </w:p>
    <w:p w14:paraId="13243DB1" w14:textId="194C9EC0" w:rsidR="00F45EE1" w:rsidRDefault="00EE3EE4" w:rsidP="00BD7334">
      <w:pPr>
        <w:rPr>
          <w:rFonts w:cstheme="minorHAnsi"/>
        </w:rPr>
      </w:pPr>
      <w:r>
        <w:rPr>
          <w:rFonts w:cstheme="minorHAnsi"/>
        </w:rPr>
        <w:t>The Chamber chose France</w:t>
      </w:r>
      <w:r w:rsidR="008801AB">
        <w:rPr>
          <w:rFonts w:cstheme="minorHAnsi"/>
        </w:rPr>
        <w:t xml:space="preserve">, which was last </w:t>
      </w:r>
      <w:r w:rsidR="00107237">
        <w:rPr>
          <w:rFonts w:cstheme="minorHAnsi"/>
        </w:rPr>
        <w:t>saluted by the festival</w:t>
      </w:r>
      <w:r w:rsidR="008801AB">
        <w:rPr>
          <w:rFonts w:cstheme="minorHAnsi"/>
        </w:rPr>
        <w:t xml:space="preserve"> in 1990, </w:t>
      </w:r>
      <w:r>
        <w:rPr>
          <w:rFonts w:cstheme="minorHAnsi"/>
        </w:rPr>
        <w:t xml:space="preserve">because of </w:t>
      </w:r>
      <w:r w:rsidR="00107237">
        <w:rPr>
          <w:rFonts w:cstheme="minorHAnsi"/>
        </w:rPr>
        <w:t>its historic, ongoing</w:t>
      </w:r>
      <w:r w:rsidR="00F20CD7">
        <w:rPr>
          <w:rFonts w:cstheme="minorHAnsi"/>
        </w:rPr>
        <w:t>,</w:t>
      </w:r>
      <w:r w:rsidR="00107237">
        <w:rPr>
          <w:rFonts w:cstheme="minorHAnsi"/>
        </w:rPr>
        <w:t xml:space="preserve"> and potential future contributions to the Greater Memphis economy.</w:t>
      </w:r>
    </w:p>
    <w:p w14:paraId="7C8E4266" w14:textId="77777777" w:rsidR="001209F3" w:rsidRDefault="001209F3" w:rsidP="00F45EE1">
      <w:pPr>
        <w:rPr>
          <w:rFonts w:cstheme="minorHAnsi"/>
        </w:rPr>
      </w:pPr>
      <w:r>
        <w:rPr>
          <w:rFonts w:ascii="Calibri" w:hAnsi="Calibri" w:cs="Calibri"/>
          <w:color w:val="000000"/>
          <w:shd w:val="clear" w:color="auto" w:fill="FFFFFF"/>
        </w:rPr>
        <w:t xml:space="preserve">“France is a global economic powerhouse with deep ties to Memphis, making the country the perfect fit to receive this prestigious, year-long Memphis in May International Festival salute in 2024,” said Ted Townsend, </w:t>
      </w:r>
      <w:proofErr w:type="gramStart"/>
      <w:r>
        <w:rPr>
          <w:rFonts w:ascii="Calibri" w:hAnsi="Calibri" w:cs="Calibri"/>
          <w:color w:val="000000"/>
          <w:shd w:val="clear" w:color="auto" w:fill="FFFFFF"/>
        </w:rPr>
        <w:t>president</w:t>
      </w:r>
      <w:proofErr w:type="gramEnd"/>
      <w:r>
        <w:rPr>
          <w:rFonts w:ascii="Calibri" w:hAnsi="Calibri" w:cs="Calibri"/>
          <w:color w:val="000000"/>
          <w:shd w:val="clear" w:color="auto" w:fill="FFFFFF"/>
        </w:rPr>
        <w:t xml:space="preserve"> and CEO of the Greater Memphis Chamber. “Memphis is a global logistics leader, a national leader in workforce diversity, and one of the fastest-growing manufacturing hubs in the U.S. We see France as a key economic development partner and look forward to strengthening our ties.”</w:t>
      </w:r>
      <w:r>
        <w:rPr>
          <w:rFonts w:cstheme="minorHAnsi"/>
        </w:rPr>
        <w:t xml:space="preserve"> </w:t>
      </w:r>
    </w:p>
    <w:p w14:paraId="523AAE19" w14:textId="624B4476" w:rsidR="00F45EE1" w:rsidRDefault="00F45EE1" w:rsidP="00F45EE1">
      <w:pPr>
        <w:rPr>
          <w:rFonts w:cstheme="minorHAnsi"/>
        </w:rPr>
      </w:pPr>
      <w:r>
        <w:rPr>
          <w:rFonts w:cstheme="minorHAnsi"/>
        </w:rPr>
        <w:t xml:space="preserve">France-based companies have already made significant investments in Memphis. </w:t>
      </w:r>
      <w:r w:rsidR="00107237">
        <w:rPr>
          <w:rFonts w:cstheme="minorHAnsi"/>
        </w:rPr>
        <w:t>According to data compiled by the Chamber’s Greater Memphis Economic Development Research Group, t</w:t>
      </w:r>
      <w:r w:rsidR="00107237" w:rsidRPr="00107237">
        <w:rPr>
          <w:rFonts w:cstheme="minorHAnsi"/>
        </w:rPr>
        <w:t>here are 69 France-based companies that employ 10,452 people in Tennessee, including 1</w:t>
      </w:r>
      <w:r w:rsidR="00A409B4">
        <w:rPr>
          <w:rFonts w:cstheme="minorHAnsi"/>
        </w:rPr>
        <w:t>6</w:t>
      </w:r>
      <w:r w:rsidR="00107237" w:rsidRPr="00107237">
        <w:rPr>
          <w:rFonts w:cstheme="minorHAnsi"/>
        </w:rPr>
        <w:t xml:space="preserve"> companies employing </w:t>
      </w:r>
      <w:r w:rsidR="00A409B4">
        <w:rPr>
          <w:rFonts w:cstheme="minorHAnsi"/>
        </w:rPr>
        <w:t>nearly 2,000</w:t>
      </w:r>
      <w:r w:rsidR="00107237" w:rsidRPr="00107237">
        <w:rPr>
          <w:rFonts w:cstheme="minorHAnsi"/>
        </w:rPr>
        <w:t xml:space="preserve"> people in </w:t>
      </w:r>
      <w:r w:rsidR="00A409B4">
        <w:rPr>
          <w:rFonts w:cstheme="minorHAnsi"/>
        </w:rPr>
        <w:t>Greater Memphis</w:t>
      </w:r>
      <w:r w:rsidR="00107237" w:rsidRPr="00107237">
        <w:rPr>
          <w:rFonts w:cstheme="minorHAnsi"/>
        </w:rPr>
        <w:t>.</w:t>
      </w:r>
      <w:r w:rsidR="00107237">
        <w:rPr>
          <w:rFonts w:cstheme="minorHAnsi"/>
        </w:rPr>
        <w:t xml:space="preserve"> Among those 1</w:t>
      </w:r>
      <w:r w:rsidR="00A409B4">
        <w:rPr>
          <w:rFonts w:cstheme="minorHAnsi"/>
        </w:rPr>
        <w:t>6</w:t>
      </w:r>
      <w:r w:rsidR="00107237">
        <w:rPr>
          <w:rFonts w:cstheme="minorHAnsi"/>
        </w:rPr>
        <w:t xml:space="preserve"> companies are globally recognized brands like </w:t>
      </w:r>
      <w:proofErr w:type="spellStart"/>
      <w:r w:rsidR="00107237">
        <w:rPr>
          <w:rFonts w:cstheme="minorHAnsi"/>
        </w:rPr>
        <w:t>Vantiva</w:t>
      </w:r>
      <w:proofErr w:type="spellEnd"/>
      <w:r w:rsidR="00107237">
        <w:rPr>
          <w:rFonts w:cstheme="minorHAnsi"/>
        </w:rPr>
        <w:t xml:space="preserve"> (formerly Technicolor), manufacturer </w:t>
      </w:r>
      <w:proofErr w:type="spellStart"/>
      <w:r w:rsidR="00107237">
        <w:rPr>
          <w:rFonts w:cstheme="minorHAnsi"/>
        </w:rPr>
        <w:t>Pandrol</w:t>
      </w:r>
      <w:proofErr w:type="spellEnd"/>
      <w:r w:rsidR="00107237">
        <w:rPr>
          <w:rFonts w:cstheme="minorHAnsi"/>
        </w:rPr>
        <w:t xml:space="preserve">, and global auto logistics leader </w:t>
      </w:r>
      <w:proofErr w:type="spellStart"/>
      <w:r w:rsidR="00107237">
        <w:rPr>
          <w:rFonts w:cstheme="minorHAnsi"/>
        </w:rPr>
        <w:t>Ceva</w:t>
      </w:r>
      <w:proofErr w:type="spellEnd"/>
      <w:r w:rsidR="00107237">
        <w:rPr>
          <w:rFonts w:cstheme="minorHAnsi"/>
        </w:rPr>
        <w:t xml:space="preserve"> Logistics.</w:t>
      </w:r>
      <w:r w:rsidR="006718C7">
        <w:rPr>
          <w:rFonts w:cstheme="minorHAnsi"/>
        </w:rPr>
        <w:t xml:space="preserve"> </w:t>
      </w:r>
    </w:p>
    <w:p w14:paraId="60560932" w14:textId="51D8A22C" w:rsidR="00EE3EE4" w:rsidRDefault="00F45EE1" w:rsidP="00BD7334">
      <w:pPr>
        <w:rPr>
          <w:rFonts w:cstheme="minorHAnsi"/>
        </w:rPr>
      </w:pPr>
      <w:r>
        <w:rPr>
          <w:rFonts w:cstheme="minorHAnsi"/>
        </w:rPr>
        <w:t xml:space="preserve">France is also a crucial trade partner to Memphis and Tennessee: </w:t>
      </w:r>
      <w:r w:rsidRPr="00107237">
        <w:rPr>
          <w:rFonts w:cstheme="minorHAnsi"/>
        </w:rPr>
        <w:t>Tennessee imports</w:t>
      </w:r>
      <w:r>
        <w:rPr>
          <w:rFonts w:cstheme="minorHAnsi"/>
        </w:rPr>
        <w:t xml:space="preserve"> more than $1 billion in products</w:t>
      </w:r>
      <w:r w:rsidRPr="00107237">
        <w:rPr>
          <w:rFonts w:cstheme="minorHAnsi"/>
        </w:rPr>
        <w:t xml:space="preserve"> from France each year</w:t>
      </w:r>
      <w:r>
        <w:rPr>
          <w:rFonts w:cstheme="minorHAnsi"/>
        </w:rPr>
        <w:t xml:space="preserve"> (</w:t>
      </w:r>
      <w:r w:rsidRPr="00107237">
        <w:rPr>
          <w:rFonts w:cstheme="minorHAnsi"/>
        </w:rPr>
        <w:t xml:space="preserve">up 83% </w:t>
      </w:r>
      <w:r>
        <w:rPr>
          <w:rFonts w:cstheme="minorHAnsi"/>
        </w:rPr>
        <w:t xml:space="preserve">from </w:t>
      </w:r>
      <w:r w:rsidRPr="00107237">
        <w:rPr>
          <w:rFonts w:cstheme="minorHAnsi"/>
        </w:rPr>
        <w:t>2017-2022</w:t>
      </w:r>
      <w:r>
        <w:rPr>
          <w:rFonts w:cstheme="minorHAnsi"/>
        </w:rPr>
        <w:t>)</w:t>
      </w:r>
      <w:r w:rsidRPr="00107237">
        <w:rPr>
          <w:rFonts w:cstheme="minorHAnsi"/>
        </w:rPr>
        <w:t xml:space="preserve">, </w:t>
      </w:r>
      <w:r>
        <w:rPr>
          <w:rFonts w:cstheme="minorHAnsi"/>
        </w:rPr>
        <w:t xml:space="preserve">the state </w:t>
      </w:r>
      <w:r w:rsidRPr="00107237">
        <w:rPr>
          <w:rFonts w:cstheme="minorHAnsi"/>
        </w:rPr>
        <w:t>exports nearly $500M per year to France</w:t>
      </w:r>
      <w:r>
        <w:rPr>
          <w:rFonts w:cstheme="minorHAnsi"/>
        </w:rPr>
        <w:t xml:space="preserve"> (</w:t>
      </w:r>
      <w:r w:rsidRPr="00107237">
        <w:rPr>
          <w:rFonts w:cstheme="minorHAnsi"/>
        </w:rPr>
        <w:t>up 17.5% from 2017-2022</w:t>
      </w:r>
      <w:r>
        <w:rPr>
          <w:rFonts w:cstheme="minorHAnsi"/>
        </w:rPr>
        <w:t>).</w:t>
      </w:r>
    </w:p>
    <w:p w14:paraId="31D5CA44" w14:textId="77777777" w:rsidR="00F45EE1" w:rsidRDefault="00F45EE1" w:rsidP="00F45EE1">
      <w:pPr>
        <w:rPr>
          <w:rFonts w:cstheme="minorHAnsi"/>
        </w:rPr>
      </w:pPr>
      <w:r w:rsidRPr="00A64A62">
        <w:rPr>
          <w:rFonts w:cstheme="minorHAnsi"/>
        </w:rPr>
        <w:t xml:space="preserve">“Thank you to the Greater Memphis Chamber for choosing France as the 2024 Memphis in May International Festival’s honored country,” said Anne-Laure </w:t>
      </w:r>
      <w:proofErr w:type="spellStart"/>
      <w:r w:rsidRPr="00A64A62">
        <w:rPr>
          <w:rFonts w:cstheme="minorHAnsi"/>
        </w:rPr>
        <w:t>Desjonquères</w:t>
      </w:r>
      <w:proofErr w:type="spellEnd"/>
      <w:r w:rsidRPr="00A64A62">
        <w:rPr>
          <w:rFonts w:cstheme="minorHAnsi"/>
        </w:rPr>
        <w:t xml:space="preserve">, Consul General of France in Atlanta. “France is the U.S.’ third largest trading partner in Europe, and the U.S. remains the </w:t>
      </w:r>
      <w:r>
        <w:rPr>
          <w:rFonts w:cstheme="minorHAnsi"/>
        </w:rPr>
        <w:t xml:space="preserve">No. </w:t>
      </w:r>
      <w:r w:rsidRPr="00A64A62">
        <w:rPr>
          <w:rFonts w:cstheme="minorHAnsi"/>
        </w:rPr>
        <w:t xml:space="preserve">1 investor in France. I am excited about this opportunity to showcase our mutually beneficial trade and investment relationships and to further strengthen business ties between local companies and France.” </w:t>
      </w:r>
    </w:p>
    <w:p w14:paraId="7D0BDECF" w14:textId="1C59ABFE" w:rsidR="001556E0" w:rsidRDefault="001556E0" w:rsidP="00BD7334">
      <w:pPr>
        <w:rPr>
          <w:rFonts w:cstheme="minorHAnsi"/>
        </w:rPr>
      </w:pPr>
      <w:r>
        <w:rPr>
          <w:rFonts w:cstheme="minorHAnsi"/>
        </w:rPr>
        <w:lastRenderedPageBreak/>
        <w:t>The Chamber is currently building out a schedule of events that will take place throughout 2024, including economic development-focused delegation visits to and from the country. The goal of the events will be to strengthen the economic bonds between Memphis and France.</w:t>
      </w:r>
    </w:p>
    <w:p w14:paraId="57D93E83" w14:textId="0EBD1D21" w:rsidR="001556E0" w:rsidRDefault="001556E0" w:rsidP="00BD7334">
      <w:pPr>
        <w:rPr>
          <w:rFonts w:cstheme="minorHAnsi"/>
        </w:rPr>
      </w:pPr>
      <w:r>
        <w:rPr>
          <w:rFonts w:cstheme="minorHAnsi"/>
        </w:rPr>
        <w:t xml:space="preserve">In partnership with </w:t>
      </w:r>
      <w:proofErr w:type="spellStart"/>
      <w:r>
        <w:rPr>
          <w:rFonts w:cstheme="minorHAnsi"/>
        </w:rPr>
        <w:t>A</w:t>
      </w:r>
      <w:r w:rsidR="00A64A62">
        <w:rPr>
          <w:rFonts w:cstheme="minorHAnsi"/>
        </w:rPr>
        <w:t>RTS</w:t>
      </w:r>
      <w:r w:rsidR="00923ED7">
        <w:rPr>
          <w:rFonts w:cstheme="minorHAnsi"/>
        </w:rPr>
        <w:t>m</w:t>
      </w:r>
      <w:r>
        <w:rPr>
          <w:rFonts w:cstheme="minorHAnsi"/>
        </w:rPr>
        <w:t>emphis</w:t>
      </w:r>
      <w:proofErr w:type="spellEnd"/>
      <w:r>
        <w:rPr>
          <w:rFonts w:cstheme="minorHAnsi"/>
        </w:rPr>
        <w:t>, the Chamber also plans to commission a fine arts poster to commemorate France, continuing a longstanding tradition of the Memphis in May International Festival.</w:t>
      </w:r>
    </w:p>
    <w:p w14:paraId="5B8932AA" w14:textId="62F2FC83" w:rsidR="001556E0" w:rsidRDefault="001556E0" w:rsidP="00BD7334">
      <w:pPr>
        <w:rPr>
          <w:rFonts w:cstheme="minorHAnsi"/>
        </w:rPr>
      </w:pPr>
      <w:r>
        <w:rPr>
          <w:rFonts w:cstheme="minorHAnsi"/>
        </w:rPr>
        <w:t xml:space="preserve">“We are thrilled to partner with the Greater Memphis Chamber to bring the art of Memphis to the world,” said Elizabeth Rouse, president &amp; CEO of </w:t>
      </w:r>
      <w:proofErr w:type="spellStart"/>
      <w:r w:rsidR="00A64A62">
        <w:rPr>
          <w:rFonts w:cstheme="minorHAnsi"/>
        </w:rPr>
        <w:t>ARTS</w:t>
      </w:r>
      <w:r w:rsidR="00923ED7">
        <w:rPr>
          <w:rFonts w:cstheme="minorHAnsi"/>
        </w:rPr>
        <w:t>m</w:t>
      </w:r>
      <w:r>
        <w:rPr>
          <w:rFonts w:cstheme="minorHAnsi"/>
        </w:rPr>
        <w:t>emphis</w:t>
      </w:r>
      <w:proofErr w:type="spellEnd"/>
      <w:r>
        <w:rPr>
          <w:rFonts w:cstheme="minorHAnsi"/>
        </w:rPr>
        <w:t xml:space="preserve">. “People </w:t>
      </w:r>
      <w:r w:rsidR="00DB5CDE">
        <w:rPr>
          <w:rFonts w:cstheme="minorHAnsi"/>
        </w:rPr>
        <w:t xml:space="preserve">don’t usually </w:t>
      </w:r>
      <w:r>
        <w:rPr>
          <w:rFonts w:cstheme="minorHAnsi"/>
        </w:rPr>
        <w:t>think of art in economic development</w:t>
      </w:r>
      <w:r w:rsidR="00DB5CDE">
        <w:rPr>
          <w:rFonts w:cstheme="minorHAnsi"/>
        </w:rPr>
        <w:t xml:space="preserve"> terms</w:t>
      </w:r>
      <w:r>
        <w:rPr>
          <w:rFonts w:cstheme="minorHAnsi"/>
        </w:rPr>
        <w:t xml:space="preserve">, but </w:t>
      </w:r>
      <w:r w:rsidR="00DB5CDE">
        <w:rPr>
          <w:rFonts w:cstheme="minorHAnsi"/>
        </w:rPr>
        <w:t xml:space="preserve">Memphis </w:t>
      </w:r>
      <w:r>
        <w:rPr>
          <w:rFonts w:cstheme="minorHAnsi"/>
        </w:rPr>
        <w:t>art</w:t>
      </w:r>
      <w:r w:rsidR="00DB5CDE">
        <w:rPr>
          <w:rFonts w:cstheme="minorHAnsi"/>
        </w:rPr>
        <w:t>ists are world-renowned for their work, which</w:t>
      </w:r>
      <w:r>
        <w:rPr>
          <w:rFonts w:cstheme="minorHAnsi"/>
        </w:rPr>
        <w:t xml:space="preserve"> bridge</w:t>
      </w:r>
      <w:r w:rsidR="00DB5CDE">
        <w:rPr>
          <w:rFonts w:cstheme="minorHAnsi"/>
        </w:rPr>
        <w:t>s</w:t>
      </w:r>
      <w:r>
        <w:rPr>
          <w:rFonts w:cstheme="minorHAnsi"/>
        </w:rPr>
        <w:t xml:space="preserve"> cultures and connect</w:t>
      </w:r>
      <w:r w:rsidR="00DB5CDE">
        <w:rPr>
          <w:rFonts w:cstheme="minorHAnsi"/>
        </w:rPr>
        <w:t>s</w:t>
      </w:r>
      <w:r>
        <w:rPr>
          <w:rFonts w:cstheme="minorHAnsi"/>
        </w:rPr>
        <w:t xml:space="preserve"> people</w:t>
      </w:r>
      <w:r w:rsidR="00DB5CDE">
        <w:rPr>
          <w:rFonts w:cstheme="minorHAnsi"/>
        </w:rPr>
        <w:t>. Art can open doors for economic development.”</w:t>
      </w:r>
    </w:p>
    <w:p w14:paraId="54B3216A" w14:textId="5A92EFE6" w:rsidR="00E74D9F" w:rsidRDefault="00E74D9F" w:rsidP="00BD7334">
      <w:pPr>
        <w:rPr>
          <w:rFonts w:cstheme="minorHAnsi"/>
        </w:rPr>
      </w:pPr>
      <w:r>
        <w:rPr>
          <w:rFonts w:cstheme="minorHAnsi"/>
        </w:rPr>
        <w:t>The Chamber and Memphis in May announced their partnership last week after the Memphis in May Board of Directors unanimously voted to allow the Chamber to lead its international activities. Memphis in May, which was founded with help from Chamber, has saluted a foreign country each year since its first year in 1977, often working closely with the Chamber on events related to international business.</w:t>
      </w:r>
    </w:p>
    <w:p w14:paraId="71594EA7" w14:textId="0A852EF0" w:rsidR="00E74D9F" w:rsidRDefault="00E74D9F" w:rsidP="00BD7334">
      <w:pPr>
        <w:rPr>
          <w:rFonts w:cstheme="minorHAnsi"/>
        </w:rPr>
      </w:pPr>
      <w:r>
        <w:rPr>
          <w:rFonts w:cstheme="minorHAnsi"/>
        </w:rPr>
        <w:t xml:space="preserve"> “We are excited to </w:t>
      </w:r>
      <w:r w:rsidR="008801AB">
        <w:rPr>
          <w:rFonts w:cstheme="minorHAnsi"/>
        </w:rPr>
        <w:t xml:space="preserve">partner with the Greater Memphis Chamber to salute </w:t>
      </w:r>
      <w:r>
        <w:rPr>
          <w:rFonts w:cstheme="minorHAnsi"/>
        </w:rPr>
        <w:t xml:space="preserve">France, which </w:t>
      </w:r>
      <w:r w:rsidR="008801AB">
        <w:rPr>
          <w:rFonts w:cstheme="minorHAnsi"/>
        </w:rPr>
        <w:t>was last honored more than three decades ago,” said</w:t>
      </w:r>
      <w:r w:rsidR="008801AB" w:rsidRPr="008801AB">
        <w:rPr>
          <w:rFonts w:cstheme="minorHAnsi"/>
        </w:rPr>
        <w:t xml:space="preserve"> James L. Holt, </w:t>
      </w:r>
      <w:proofErr w:type="gramStart"/>
      <w:r w:rsidR="008801AB">
        <w:rPr>
          <w:rFonts w:cstheme="minorHAnsi"/>
        </w:rPr>
        <w:t>p</w:t>
      </w:r>
      <w:r w:rsidR="008801AB" w:rsidRPr="008801AB">
        <w:rPr>
          <w:rFonts w:cstheme="minorHAnsi"/>
        </w:rPr>
        <w:t>resident</w:t>
      </w:r>
      <w:proofErr w:type="gramEnd"/>
      <w:r w:rsidR="008801AB" w:rsidRPr="008801AB">
        <w:rPr>
          <w:rFonts w:cstheme="minorHAnsi"/>
        </w:rPr>
        <w:t xml:space="preserve"> and CEO of Memphis in May International Festival</w:t>
      </w:r>
      <w:r w:rsidR="008801AB">
        <w:rPr>
          <w:rFonts w:cstheme="minorHAnsi"/>
        </w:rPr>
        <w:t xml:space="preserve">. “France </w:t>
      </w:r>
      <w:r w:rsidR="00B50418">
        <w:rPr>
          <w:rFonts w:cstheme="minorHAnsi"/>
        </w:rPr>
        <w:t xml:space="preserve">has historically been a close </w:t>
      </w:r>
      <w:proofErr w:type="spellStart"/>
      <w:r w:rsidR="00B50418">
        <w:rPr>
          <w:rFonts w:cstheme="minorHAnsi"/>
        </w:rPr>
        <w:t>economic ally</w:t>
      </w:r>
      <w:proofErr w:type="spellEnd"/>
      <w:r w:rsidR="00B50418">
        <w:rPr>
          <w:rFonts w:cstheme="minorHAnsi"/>
        </w:rPr>
        <w:t xml:space="preserve"> of Memphis, and we look forward to join</w:t>
      </w:r>
      <w:r w:rsidR="00645504">
        <w:rPr>
          <w:rFonts w:cstheme="minorHAnsi"/>
        </w:rPr>
        <w:t>ing</w:t>
      </w:r>
      <w:r w:rsidR="00B50418">
        <w:rPr>
          <w:rFonts w:cstheme="minorHAnsi"/>
        </w:rPr>
        <w:t xml:space="preserve"> the Chamber in celebrating and deepening that relationship in the months ahead.”</w:t>
      </w:r>
    </w:p>
    <w:p w14:paraId="5BE9D20A" w14:textId="77777777" w:rsidR="00D63395" w:rsidRDefault="00A1610B" w:rsidP="0038178B">
      <w:pPr>
        <w:rPr>
          <w:rStyle w:val="normaltextrun"/>
          <w:rFonts w:cstheme="minorHAnsi"/>
          <w:i/>
          <w:iCs/>
          <w:color w:val="000000"/>
          <w:shd w:val="clear" w:color="auto" w:fill="FFFFFF"/>
        </w:rPr>
      </w:pPr>
      <w:r w:rsidRPr="00827007">
        <w:rPr>
          <w:rStyle w:val="normaltextrun"/>
          <w:rFonts w:cstheme="minorHAnsi"/>
          <w:b/>
          <w:bCs/>
          <w:i/>
          <w:iCs/>
          <w:color w:val="000000"/>
          <w:shd w:val="clear" w:color="auto" w:fill="FFFFFF"/>
        </w:rPr>
        <w:t>About the Greater Memphis Chamber:</w:t>
      </w:r>
      <w:r w:rsidRPr="00827007">
        <w:rPr>
          <w:rStyle w:val="normaltextrun"/>
          <w:rFonts w:cstheme="minorHAnsi"/>
          <w:i/>
          <w:iCs/>
          <w:color w:val="000000"/>
          <w:shd w:val="clear" w:color="auto" w:fill="FFFFFF"/>
        </w:rPr>
        <w:t xml:space="preserve"> One of Memphis’ oldest institutions, dating back to 1838, the Greater Memphis Chamber is a privately funded nonprofit that serves as the region’s lead economic development organization and the “Voice of Memphis Business” </w:t>
      </w:r>
      <w:r w:rsidR="005C5E58">
        <w:rPr>
          <w:rStyle w:val="normaltextrun"/>
          <w:rFonts w:cstheme="minorHAnsi"/>
          <w:i/>
          <w:iCs/>
          <w:color w:val="000000"/>
          <w:shd w:val="clear" w:color="auto" w:fill="FFFFFF"/>
        </w:rPr>
        <w:t>on</w:t>
      </w:r>
      <w:r w:rsidRPr="00827007">
        <w:rPr>
          <w:rStyle w:val="normaltextrun"/>
          <w:rFonts w:cstheme="minorHAnsi"/>
          <w:i/>
          <w:iCs/>
          <w:color w:val="000000"/>
          <w:shd w:val="clear" w:color="auto" w:fill="FFFFFF"/>
        </w:rPr>
        <w:t xml:space="preserve"> local, state, and national </w:t>
      </w:r>
      <w:r w:rsidR="005C5E58">
        <w:rPr>
          <w:rStyle w:val="normaltextrun"/>
          <w:rFonts w:cstheme="minorHAnsi"/>
          <w:i/>
          <w:iCs/>
          <w:color w:val="000000"/>
          <w:shd w:val="clear" w:color="auto" w:fill="FFFFFF"/>
        </w:rPr>
        <w:t>issues</w:t>
      </w:r>
      <w:r w:rsidRPr="00827007">
        <w:rPr>
          <w:rStyle w:val="normaltextrun"/>
          <w:rFonts w:cstheme="minorHAnsi"/>
          <w:i/>
          <w:iCs/>
          <w:color w:val="000000"/>
          <w:shd w:val="clear" w:color="auto" w:fill="FFFFFF"/>
        </w:rPr>
        <w:t>. The Chamber’s mission is to relentlessly pursue prosperity for all — through economic and workforce development, pro-growth advocacy, and by providing support and resources to its investors,</w:t>
      </w:r>
      <w:r w:rsidR="005C5E58">
        <w:rPr>
          <w:rStyle w:val="normaltextrun"/>
          <w:rFonts w:cstheme="minorHAnsi"/>
          <w:i/>
          <w:iCs/>
          <w:color w:val="000000"/>
          <w:shd w:val="clear" w:color="auto" w:fill="FFFFFF"/>
        </w:rPr>
        <w:t xml:space="preserve"> which</w:t>
      </w:r>
      <w:r w:rsidRPr="00827007">
        <w:rPr>
          <w:rStyle w:val="normaltextrun"/>
          <w:rFonts w:cstheme="minorHAnsi"/>
          <w:i/>
          <w:iCs/>
          <w:color w:val="000000"/>
          <w:shd w:val="clear" w:color="auto" w:fill="FFFFFF"/>
        </w:rPr>
        <w:t xml:space="preserve"> includ</w:t>
      </w:r>
      <w:r w:rsidR="005C5E58">
        <w:rPr>
          <w:rStyle w:val="normaltextrun"/>
          <w:rFonts w:cstheme="minorHAnsi"/>
          <w:i/>
          <w:iCs/>
          <w:color w:val="000000"/>
          <w:shd w:val="clear" w:color="auto" w:fill="FFFFFF"/>
        </w:rPr>
        <w:t xml:space="preserve">e </w:t>
      </w:r>
      <w:r w:rsidRPr="00827007">
        <w:rPr>
          <w:rStyle w:val="normaltextrun"/>
          <w:rFonts w:cstheme="minorHAnsi"/>
          <w:i/>
          <w:iCs/>
          <w:color w:val="000000"/>
          <w:shd w:val="clear" w:color="auto" w:fill="FFFFFF"/>
        </w:rPr>
        <w:t xml:space="preserve">many of the region’s largest employers. For more information about the Chamber, visit </w:t>
      </w:r>
      <w:hyperlink r:id="rId13" w:history="1">
        <w:r w:rsidRPr="00827007">
          <w:rPr>
            <w:rStyle w:val="Hyperlink"/>
            <w:rFonts w:cstheme="minorHAnsi"/>
            <w:i/>
            <w:iCs/>
            <w:shd w:val="clear" w:color="auto" w:fill="FFFFFF"/>
          </w:rPr>
          <w:t>memphischamber.com</w:t>
        </w:r>
      </w:hyperlink>
      <w:r w:rsidRPr="00827007">
        <w:rPr>
          <w:rStyle w:val="normaltextrun"/>
          <w:rFonts w:cstheme="minorHAnsi"/>
          <w:i/>
          <w:iCs/>
          <w:color w:val="000000"/>
          <w:shd w:val="clear" w:color="auto" w:fill="FFFFFF"/>
        </w:rPr>
        <w:t xml:space="preserve"> and </w:t>
      </w:r>
      <w:hyperlink r:id="rId14" w:history="1">
        <w:r w:rsidRPr="00827007">
          <w:rPr>
            <w:rStyle w:val="Hyperlink"/>
            <w:rFonts w:cstheme="minorHAnsi"/>
            <w:i/>
            <w:iCs/>
            <w:shd w:val="clear" w:color="auto" w:fill="FFFFFF"/>
          </w:rPr>
          <w:t>memphismoves.com</w:t>
        </w:r>
      </w:hyperlink>
      <w:r w:rsidRPr="00827007">
        <w:rPr>
          <w:rStyle w:val="normaltextrun"/>
          <w:rFonts w:cstheme="minorHAnsi"/>
          <w:i/>
          <w:iCs/>
          <w:color w:val="000000"/>
          <w:shd w:val="clear" w:color="auto" w:fill="FFFFFF"/>
        </w:rPr>
        <w:t xml:space="preserve">. Also, follow </w:t>
      </w:r>
      <w:r w:rsidR="00B47271">
        <w:rPr>
          <w:rStyle w:val="normaltextrun"/>
          <w:rFonts w:cstheme="minorHAnsi"/>
          <w:i/>
          <w:iCs/>
          <w:color w:val="000000"/>
          <w:shd w:val="clear" w:color="auto" w:fill="FFFFFF"/>
        </w:rPr>
        <w:t>the Chamber</w:t>
      </w:r>
      <w:r w:rsidRPr="00827007">
        <w:rPr>
          <w:rStyle w:val="normaltextrun"/>
          <w:rFonts w:cstheme="minorHAnsi"/>
          <w:i/>
          <w:iCs/>
          <w:color w:val="000000"/>
          <w:shd w:val="clear" w:color="auto" w:fill="FFFFFF"/>
        </w:rPr>
        <w:t xml:space="preserve"> on </w:t>
      </w:r>
      <w:hyperlink r:id="rId15" w:history="1">
        <w:r w:rsidRPr="00827007">
          <w:rPr>
            <w:rStyle w:val="Hyperlink"/>
            <w:rFonts w:cstheme="minorHAnsi"/>
            <w:i/>
            <w:iCs/>
            <w:shd w:val="clear" w:color="auto" w:fill="FFFFFF"/>
          </w:rPr>
          <w:t>Twitter</w:t>
        </w:r>
      </w:hyperlink>
      <w:r w:rsidRPr="00827007">
        <w:rPr>
          <w:rStyle w:val="normaltextrun"/>
          <w:rFonts w:cstheme="minorHAnsi"/>
          <w:i/>
          <w:iCs/>
          <w:color w:val="000000"/>
          <w:shd w:val="clear" w:color="auto" w:fill="FFFFFF"/>
        </w:rPr>
        <w:t xml:space="preserve">, </w:t>
      </w:r>
      <w:hyperlink r:id="rId16" w:history="1">
        <w:r w:rsidRPr="00827007">
          <w:rPr>
            <w:rStyle w:val="Hyperlink"/>
            <w:rFonts w:cstheme="minorHAnsi"/>
            <w:i/>
            <w:iCs/>
            <w:shd w:val="clear" w:color="auto" w:fill="FFFFFF"/>
          </w:rPr>
          <w:t>Facebook</w:t>
        </w:r>
      </w:hyperlink>
      <w:r w:rsidRPr="00827007">
        <w:rPr>
          <w:rStyle w:val="normaltextrun"/>
          <w:rFonts w:cstheme="minorHAnsi"/>
          <w:i/>
          <w:iCs/>
          <w:color w:val="000000"/>
          <w:shd w:val="clear" w:color="auto" w:fill="FFFFFF"/>
        </w:rPr>
        <w:t xml:space="preserve">, </w:t>
      </w:r>
      <w:hyperlink r:id="rId17" w:history="1">
        <w:r w:rsidRPr="00827007">
          <w:rPr>
            <w:rStyle w:val="Hyperlink"/>
            <w:rFonts w:cstheme="minorHAnsi"/>
            <w:i/>
            <w:iCs/>
            <w:shd w:val="clear" w:color="auto" w:fill="FFFFFF"/>
          </w:rPr>
          <w:t>LinkedIn</w:t>
        </w:r>
      </w:hyperlink>
      <w:r w:rsidRPr="00827007">
        <w:rPr>
          <w:rStyle w:val="normaltextrun"/>
          <w:rFonts w:cstheme="minorHAnsi"/>
          <w:i/>
          <w:iCs/>
          <w:color w:val="000000"/>
          <w:shd w:val="clear" w:color="auto" w:fill="FFFFFF"/>
        </w:rPr>
        <w:t xml:space="preserve"> and </w:t>
      </w:r>
      <w:hyperlink r:id="rId18" w:history="1">
        <w:r w:rsidRPr="00827007">
          <w:rPr>
            <w:rStyle w:val="Hyperlink"/>
            <w:rFonts w:cstheme="minorHAnsi"/>
            <w:i/>
            <w:iCs/>
            <w:shd w:val="clear" w:color="auto" w:fill="FFFFFF"/>
          </w:rPr>
          <w:t>Instagram</w:t>
        </w:r>
      </w:hyperlink>
      <w:r w:rsidRPr="00827007">
        <w:rPr>
          <w:rStyle w:val="normaltextrun"/>
          <w:rFonts w:cstheme="minorHAnsi"/>
          <w:i/>
          <w:iCs/>
          <w:color w:val="000000"/>
          <w:shd w:val="clear" w:color="auto" w:fill="FFFFFF"/>
        </w:rPr>
        <w:t>, and sign up for</w:t>
      </w:r>
      <w:r w:rsidR="00B47271">
        <w:rPr>
          <w:rStyle w:val="normaltextrun"/>
          <w:rFonts w:cstheme="minorHAnsi"/>
          <w:i/>
          <w:iCs/>
          <w:color w:val="000000"/>
          <w:shd w:val="clear" w:color="auto" w:fill="FFFFFF"/>
        </w:rPr>
        <w:t xml:space="preserve"> its</w:t>
      </w:r>
      <w:r w:rsidRPr="00827007">
        <w:rPr>
          <w:rStyle w:val="normaltextrun"/>
          <w:rFonts w:cstheme="minorHAnsi"/>
          <w:i/>
          <w:iCs/>
          <w:color w:val="000000"/>
          <w:shd w:val="clear" w:color="auto" w:fill="FFFFFF"/>
        </w:rPr>
        <w:t xml:space="preserve"> weekly newsletter, </w:t>
      </w:r>
      <w:hyperlink r:id="rId19" w:history="1">
        <w:r w:rsidRPr="00827007">
          <w:rPr>
            <w:rStyle w:val="Hyperlink"/>
            <w:rFonts w:cstheme="minorHAnsi"/>
            <w:i/>
            <w:iCs/>
          </w:rPr>
          <w:t xml:space="preserve">Memphis </w:t>
        </w:r>
        <w:proofErr w:type="spellStart"/>
        <w:r w:rsidRPr="00827007">
          <w:rPr>
            <w:rStyle w:val="Hyperlink"/>
            <w:rFonts w:cstheme="minorHAnsi"/>
            <w:i/>
            <w:iCs/>
          </w:rPr>
          <w:t>Fourword</w:t>
        </w:r>
        <w:proofErr w:type="spellEnd"/>
      </w:hyperlink>
      <w:r w:rsidRPr="00827007">
        <w:rPr>
          <w:rStyle w:val="normaltextrun"/>
          <w:rFonts w:cstheme="minorHAnsi"/>
          <w:i/>
          <w:iCs/>
          <w:color w:val="000000"/>
          <w:shd w:val="clear" w:color="auto" w:fill="FFFFFF"/>
        </w:rPr>
        <w:t>.</w:t>
      </w:r>
    </w:p>
    <w:p w14:paraId="5F669F00" w14:textId="6B996DDD" w:rsidR="00D8373F" w:rsidRPr="00D8373F" w:rsidRDefault="00D8373F" w:rsidP="0038178B">
      <w:pPr>
        <w:rPr>
          <w:rFonts w:cstheme="minorHAnsi"/>
          <w:b/>
          <w:bCs/>
          <w:i/>
          <w:iCs/>
          <w:color w:val="000000"/>
          <w:shd w:val="clear" w:color="auto" w:fill="FFFFFF"/>
        </w:rPr>
      </w:pPr>
      <w:r w:rsidRPr="00D8373F">
        <w:rPr>
          <w:rFonts w:cstheme="minorHAnsi"/>
          <w:b/>
          <w:bCs/>
          <w:i/>
          <w:iCs/>
          <w:color w:val="000000"/>
          <w:shd w:val="clear" w:color="auto" w:fill="FFFFFF"/>
        </w:rPr>
        <w:t xml:space="preserve">About Memphis in May: </w:t>
      </w:r>
      <w:r w:rsidRPr="00D8373F">
        <w:rPr>
          <w:rFonts w:cstheme="minorHAnsi"/>
          <w:i/>
          <w:iCs/>
          <w:color w:val="000000"/>
          <w:shd w:val="clear" w:color="auto" w:fill="FFFFFF"/>
        </w:rPr>
        <w:t xml:space="preserve">Memphis in May is a 501(c)3 nonprofit community-based organization whose mission is to promote and celebrate Memphis’ culture, foster economic growth, and enhance international awareness through education. Founded by racially diverse Memphians in 1977, racial equity and parity are embedded in the fiber and culture of Memphis in May, the official festival of the City of Memphis. Recipient of 240 prestigious Pinnacle Awards from the International Festival and Events Association, Memphis in May International Festival was named to </w:t>
      </w:r>
      <w:proofErr w:type="spellStart"/>
      <w:r w:rsidRPr="00D8373F">
        <w:rPr>
          <w:rFonts w:cstheme="minorHAnsi"/>
          <w:i/>
          <w:iCs/>
          <w:color w:val="000000"/>
          <w:shd w:val="clear" w:color="auto" w:fill="FFFFFF"/>
        </w:rPr>
        <w:t>Travel+Leisure’s</w:t>
      </w:r>
      <w:proofErr w:type="spellEnd"/>
      <w:r w:rsidRPr="00D8373F">
        <w:rPr>
          <w:rFonts w:cstheme="minorHAnsi"/>
          <w:i/>
          <w:iCs/>
          <w:color w:val="000000"/>
          <w:shd w:val="clear" w:color="auto" w:fill="FFFFFF"/>
        </w:rPr>
        <w:t xml:space="preserve"> international list of Festivals Worth Traveling For, and in 2018, Memphis topped CNN Travel’s list of international destinations to visit in May because of Memphis in May events. Condé Nast Traveler named Memphis as one of the “23 Best Places to go in 2023” in part because of Memphis in May’s return to the riverfront downtown.</w:t>
      </w:r>
      <w:r w:rsidRPr="00D8373F">
        <w:rPr>
          <w:rFonts w:cstheme="minorHAnsi"/>
          <w:b/>
          <w:bCs/>
          <w:i/>
          <w:iCs/>
          <w:color w:val="000000"/>
          <w:shd w:val="clear" w:color="auto" w:fill="FFFFFF"/>
        </w:rPr>
        <w:t xml:space="preserve"> </w:t>
      </w:r>
      <w:r w:rsidRPr="00D8373F">
        <w:rPr>
          <w:rFonts w:cstheme="minorHAnsi"/>
          <w:i/>
          <w:iCs/>
          <w:color w:val="000000"/>
          <w:shd w:val="clear" w:color="auto" w:fill="FFFFFF"/>
        </w:rPr>
        <w:t xml:space="preserve">For additional information, please visit </w:t>
      </w:r>
      <w:hyperlink r:id="rId20" w:history="1">
        <w:r w:rsidRPr="00D8373F">
          <w:rPr>
            <w:rStyle w:val="Hyperlink"/>
            <w:rFonts w:cstheme="minorHAnsi"/>
            <w:i/>
            <w:iCs/>
            <w:shd w:val="clear" w:color="auto" w:fill="FFFFFF"/>
          </w:rPr>
          <w:t>www.memphisinmay.org</w:t>
        </w:r>
      </w:hyperlink>
      <w:r w:rsidRPr="00D8373F">
        <w:rPr>
          <w:rFonts w:cstheme="minorHAnsi"/>
          <w:i/>
          <w:iCs/>
          <w:color w:val="000000"/>
          <w:shd w:val="clear" w:color="auto" w:fill="FFFFFF"/>
        </w:rPr>
        <w:t>.</w:t>
      </w:r>
    </w:p>
    <w:sectPr w:rsidR="00D8373F" w:rsidRPr="00D8373F">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65F06" w14:textId="77777777" w:rsidR="00990419" w:rsidRDefault="00990419" w:rsidP="00477CD5">
      <w:pPr>
        <w:spacing w:after="0" w:line="240" w:lineRule="auto"/>
      </w:pPr>
      <w:r>
        <w:separator/>
      </w:r>
    </w:p>
  </w:endnote>
  <w:endnote w:type="continuationSeparator" w:id="0">
    <w:p w14:paraId="2FD23B6D" w14:textId="77777777" w:rsidR="00990419" w:rsidRDefault="00990419" w:rsidP="004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5F1DA48A" w14:textId="77777777" w:rsidTr="29B8EDCE">
      <w:tc>
        <w:tcPr>
          <w:tcW w:w="3120" w:type="dxa"/>
        </w:tcPr>
        <w:p w14:paraId="1A836C81" w14:textId="77777777" w:rsidR="29B8EDCE" w:rsidRDefault="29B8EDCE" w:rsidP="29B8EDCE">
          <w:pPr>
            <w:pStyle w:val="Header"/>
            <w:ind w:left="-115"/>
          </w:pPr>
        </w:p>
      </w:tc>
      <w:tc>
        <w:tcPr>
          <w:tcW w:w="3120" w:type="dxa"/>
        </w:tcPr>
        <w:p w14:paraId="3EE64577" w14:textId="77777777" w:rsidR="29B8EDCE" w:rsidRDefault="29B8EDCE" w:rsidP="29B8EDCE">
          <w:pPr>
            <w:pStyle w:val="Header"/>
            <w:jc w:val="center"/>
          </w:pPr>
        </w:p>
      </w:tc>
      <w:tc>
        <w:tcPr>
          <w:tcW w:w="3120" w:type="dxa"/>
        </w:tcPr>
        <w:p w14:paraId="2303AD57" w14:textId="77777777" w:rsidR="29B8EDCE" w:rsidRDefault="29B8EDCE" w:rsidP="29B8EDCE">
          <w:pPr>
            <w:pStyle w:val="Header"/>
            <w:ind w:right="-115"/>
            <w:jc w:val="right"/>
          </w:pPr>
        </w:p>
      </w:tc>
    </w:tr>
  </w:tbl>
  <w:p w14:paraId="0F3E3C58" w14:textId="77777777" w:rsidR="29B8EDCE" w:rsidRDefault="29B8EDCE" w:rsidP="29B8E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5B5F" w14:textId="77777777" w:rsidR="00990419" w:rsidRDefault="00990419" w:rsidP="00477CD5">
      <w:pPr>
        <w:spacing w:after="0" w:line="240" w:lineRule="auto"/>
      </w:pPr>
      <w:r>
        <w:separator/>
      </w:r>
    </w:p>
  </w:footnote>
  <w:footnote w:type="continuationSeparator" w:id="0">
    <w:p w14:paraId="4FB0D232" w14:textId="77777777" w:rsidR="00990419" w:rsidRDefault="00990419" w:rsidP="004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24AF53B6" w14:textId="77777777" w:rsidTr="29B8EDCE">
      <w:tc>
        <w:tcPr>
          <w:tcW w:w="3120" w:type="dxa"/>
        </w:tcPr>
        <w:p w14:paraId="7FFD7DF3" w14:textId="77777777" w:rsidR="29B8EDCE" w:rsidRDefault="29B8EDCE" w:rsidP="29B8EDCE">
          <w:pPr>
            <w:pStyle w:val="Header"/>
            <w:ind w:left="-115"/>
          </w:pPr>
        </w:p>
      </w:tc>
      <w:tc>
        <w:tcPr>
          <w:tcW w:w="3120" w:type="dxa"/>
        </w:tcPr>
        <w:p w14:paraId="3AD5C6F8" w14:textId="77777777" w:rsidR="29B8EDCE" w:rsidRDefault="29B8EDCE" w:rsidP="29B8EDCE">
          <w:pPr>
            <w:pStyle w:val="Header"/>
            <w:jc w:val="center"/>
          </w:pPr>
        </w:p>
      </w:tc>
      <w:tc>
        <w:tcPr>
          <w:tcW w:w="3120" w:type="dxa"/>
        </w:tcPr>
        <w:p w14:paraId="363EDCF4" w14:textId="77777777" w:rsidR="29B8EDCE" w:rsidRDefault="29B8EDCE" w:rsidP="29B8EDCE">
          <w:pPr>
            <w:pStyle w:val="Header"/>
            <w:ind w:right="-115"/>
            <w:jc w:val="right"/>
          </w:pPr>
        </w:p>
      </w:tc>
    </w:tr>
  </w:tbl>
  <w:p w14:paraId="752B2323" w14:textId="77777777" w:rsidR="29B8EDCE" w:rsidRDefault="29B8EDCE" w:rsidP="29B8E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434F5"/>
    <w:multiLevelType w:val="hybridMultilevel"/>
    <w:tmpl w:val="AB36C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B6D7B2D"/>
    <w:multiLevelType w:val="hybridMultilevel"/>
    <w:tmpl w:val="6A0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667211">
    <w:abstractNumId w:val="0"/>
  </w:num>
  <w:num w:numId="2" w16cid:durableId="470757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4E"/>
    <w:rsid w:val="00003038"/>
    <w:rsid w:val="000103F1"/>
    <w:rsid w:val="000415A1"/>
    <w:rsid w:val="000448D8"/>
    <w:rsid w:val="00093638"/>
    <w:rsid w:val="00096D30"/>
    <w:rsid w:val="000C2A66"/>
    <w:rsid w:val="000D6105"/>
    <w:rsid w:val="000E2BA0"/>
    <w:rsid w:val="000F314E"/>
    <w:rsid w:val="000F4B0A"/>
    <w:rsid w:val="00107237"/>
    <w:rsid w:val="00116A26"/>
    <w:rsid w:val="001209F3"/>
    <w:rsid w:val="00153E98"/>
    <w:rsid w:val="001556E0"/>
    <w:rsid w:val="00165205"/>
    <w:rsid w:val="00171501"/>
    <w:rsid w:val="00171DA1"/>
    <w:rsid w:val="00186319"/>
    <w:rsid w:val="00192451"/>
    <w:rsid w:val="001D2E6F"/>
    <w:rsid w:val="001E0716"/>
    <w:rsid w:val="001E0A54"/>
    <w:rsid w:val="001E1294"/>
    <w:rsid w:val="00202AFF"/>
    <w:rsid w:val="00212F6C"/>
    <w:rsid w:val="00213F4B"/>
    <w:rsid w:val="002160AC"/>
    <w:rsid w:val="00256F87"/>
    <w:rsid w:val="00260F0B"/>
    <w:rsid w:val="00276FA0"/>
    <w:rsid w:val="002A5F9C"/>
    <w:rsid w:val="002C1BFD"/>
    <w:rsid w:val="002D38BD"/>
    <w:rsid w:val="002D5C1E"/>
    <w:rsid w:val="002F490F"/>
    <w:rsid w:val="002F60A6"/>
    <w:rsid w:val="00307438"/>
    <w:rsid w:val="0038178B"/>
    <w:rsid w:val="00386221"/>
    <w:rsid w:val="00394071"/>
    <w:rsid w:val="003A4975"/>
    <w:rsid w:val="003F2F3B"/>
    <w:rsid w:val="004236C5"/>
    <w:rsid w:val="00430528"/>
    <w:rsid w:val="0043236C"/>
    <w:rsid w:val="004744A6"/>
    <w:rsid w:val="00477CD5"/>
    <w:rsid w:val="004A0B23"/>
    <w:rsid w:val="004B43BA"/>
    <w:rsid w:val="004F30B4"/>
    <w:rsid w:val="004F639E"/>
    <w:rsid w:val="00517109"/>
    <w:rsid w:val="00540AB5"/>
    <w:rsid w:val="00565237"/>
    <w:rsid w:val="00587F4E"/>
    <w:rsid w:val="005C5E58"/>
    <w:rsid w:val="005F50DD"/>
    <w:rsid w:val="005F7BDB"/>
    <w:rsid w:val="00607AA4"/>
    <w:rsid w:val="00615CFD"/>
    <w:rsid w:val="00624A2D"/>
    <w:rsid w:val="006312A6"/>
    <w:rsid w:val="00641E6C"/>
    <w:rsid w:val="00645504"/>
    <w:rsid w:val="006522E7"/>
    <w:rsid w:val="006718C7"/>
    <w:rsid w:val="00675DF6"/>
    <w:rsid w:val="00676EC1"/>
    <w:rsid w:val="006872CB"/>
    <w:rsid w:val="006A7422"/>
    <w:rsid w:val="006A751A"/>
    <w:rsid w:val="006B187A"/>
    <w:rsid w:val="00726D71"/>
    <w:rsid w:val="00745EAA"/>
    <w:rsid w:val="00796576"/>
    <w:rsid w:val="00796D56"/>
    <w:rsid w:val="007B5435"/>
    <w:rsid w:val="007D7E3C"/>
    <w:rsid w:val="007E72B1"/>
    <w:rsid w:val="00827007"/>
    <w:rsid w:val="0083106C"/>
    <w:rsid w:val="00842C19"/>
    <w:rsid w:val="008440AD"/>
    <w:rsid w:val="0086425C"/>
    <w:rsid w:val="008741E1"/>
    <w:rsid w:val="008801AB"/>
    <w:rsid w:val="0088778A"/>
    <w:rsid w:val="008A4B17"/>
    <w:rsid w:val="008C2567"/>
    <w:rsid w:val="008C41B0"/>
    <w:rsid w:val="0090797E"/>
    <w:rsid w:val="00923ED7"/>
    <w:rsid w:val="00944521"/>
    <w:rsid w:val="0094608B"/>
    <w:rsid w:val="009649D2"/>
    <w:rsid w:val="00970173"/>
    <w:rsid w:val="00976EBC"/>
    <w:rsid w:val="00990419"/>
    <w:rsid w:val="00990464"/>
    <w:rsid w:val="009D0A10"/>
    <w:rsid w:val="00A02524"/>
    <w:rsid w:val="00A07D24"/>
    <w:rsid w:val="00A1610B"/>
    <w:rsid w:val="00A244F0"/>
    <w:rsid w:val="00A409B4"/>
    <w:rsid w:val="00A64A62"/>
    <w:rsid w:val="00A673D8"/>
    <w:rsid w:val="00A67546"/>
    <w:rsid w:val="00A70BC9"/>
    <w:rsid w:val="00A84CB6"/>
    <w:rsid w:val="00AA0E52"/>
    <w:rsid w:val="00AA67F6"/>
    <w:rsid w:val="00AB41C9"/>
    <w:rsid w:val="00AE5475"/>
    <w:rsid w:val="00AE6529"/>
    <w:rsid w:val="00AF683A"/>
    <w:rsid w:val="00B11272"/>
    <w:rsid w:val="00B20B9E"/>
    <w:rsid w:val="00B22F07"/>
    <w:rsid w:val="00B23B97"/>
    <w:rsid w:val="00B24840"/>
    <w:rsid w:val="00B47271"/>
    <w:rsid w:val="00B50418"/>
    <w:rsid w:val="00B66281"/>
    <w:rsid w:val="00B70383"/>
    <w:rsid w:val="00B90911"/>
    <w:rsid w:val="00B94BFF"/>
    <w:rsid w:val="00BC6CA7"/>
    <w:rsid w:val="00BD044B"/>
    <w:rsid w:val="00BD7334"/>
    <w:rsid w:val="00C02F0C"/>
    <w:rsid w:val="00C60968"/>
    <w:rsid w:val="00C755B8"/>
    <w:rsid w:val="00C80076"/>
    <w:rsid w:val="00CC4D31"/>
    <w:rsid w:val="00CD2CF3"/>
    <w:rsid w:val="00CF0607"/>
    <w:rsid w:val="00D035DD"/>
    <w:rsid w:val="00D07733"/>
    <w:rsid w:val="00D55799"/>
    <w:rsid w:val="00D63395"/>
    <w:rsid w:val="00D8373F"/>
    <w:rsid w:val="00D96799"/>
    <w:rsid w:val="00DA210A"/>
    <w:rsid w:val="00DA6D3B"/>
    <w:rsid w:val="00DB5CDE"/>
    <w:rsid w:val="00DC06E1"/>
    <w:rsid w:val="00DD0B39"/>
    <w:rsid w:val="00DE48C2"/>
    <w:rsid w:val="00DE639C"/>
    <w:rsid w:val="00DE7349"/>
    <w:rsid w:val="00E17E76"/>
    <w:rsid w:val="00E30FF3"/>
    <w:rsid w:val="00E73CC2"/>
    <w:rsid w:val="00E74D9F"/>
    <w:rsid w:val="00E874AC"/>
    <w:rsid w:val="00EE3EE4"/>
    <w:rsid w:val="00F20CD7"/>
    <w:rsid w:val="00F4127E"/>
    <w:rsid w:val="00F414FF"/>
    <w:rsid w:val="00F45EE1"/>
    <w:rsid w:val="00F54FED"/>
    <w:rsid w:val="00F57A81"/>
    <w:rsid w:val="00F63DB6"/>
    <w:rsid w:val="00F74AE7"/>
    <w:rsid w:val="00F824AF"/>
    <w:rsid w:val="00FB0E2A"/>
    <w:rsid w:val="00FC7791"/>
    <w:rsid w:val="00FD3A27"/>
    <w:rsid w:val="00FE5713"/>
    <w:rsid w:val="00FE62DF"/>
    <w:rsid w:val="00FF03E5"/>
    <w:rsid w:val="00FF06C9"/>
    <w:rsid w:val="01633E98"/>
    <w:rsid w:val="019B305A"/>
    <w:rsid w:val="01BCEB57"/>
    <w:rsid w:val="01D08D59"/>
    <w:rsid w:val="020C4B81"/>
    <w:rsid w:val="048E11F4"/>
    <w:rsid w:val="04DC0690"/>
    <w:rsid w:val="04ED1CA3"/>
    <w:rsid w:val="04EF80E5"/>
    <w:rsid w:val="051F35DE"/>
    <w:rsid w:val="0528EA55"/>
    <w:rsid w:val="05361F62"/>
    <w:rsid w:val="0628769E"/>
    <w:rsid w:val="06D51D50"/>
    <w:rsid w:val="070F7EAF"/>
    <w:rsid w:val="0711F0F2"/>
    <w:rsid w:val="0742D7FD"/>
    <w:rsid w:val="07AD54D5"/>
    <w:rsid w:val="07F2B5D8"/>
    <w:rsid w:val="083723BD"/>
    <w:rsid w:val="0870EDB1"/>
    <w:rsid w:val="08A45316"/>
    <w:rsid w:val="08A74E34"/>
    <w:rsid w:val="0945B665"/>
    <w:rsid w:val="09504840"/>
    <w:rsid w:val="099CB56F"/>
    <w:rsid w:val="0A099085"/>
    <w:rsid w:val="0A36F7AD"/>
    <w:rsid w:val="0A3C1DAD"/>
    <w:rsid w:val="0AA1C579"/>
    <w:rsid w:val="0B560BAB"/>
    <w:rsid w:val="0B5C2204"/>
    <w:rsid w:val="0B7A35C3"/>
    <w:rsid w:val="0CC512DD"/>
    <w:rsid w:val="0CCBB101"/>
    <w:rsid w:val="0CE4B6FC"/>
    <w:rsid w:val="0CED34CC"/>
    <w:rsid w:val="0D2A47C3"/>
    <w:rsid w:val="0D364036"/>
    <w:rsid w:val="0D413147"/>
    <w:rsid w:val="0D73BE6F"/>
    <w:rsid w:val="0DCA19A9"/>
    <w:rsid w:val="0E7695EC"/>
    <w:rsid w:val="0EC61824"/>
    <w:rsid w:val="0ED3CC5A"/>
    <w:rsid w:val="0EF2BC0F"/>
    <w:rsid w:val="0EF75D2D"/>
    <w:rsid w:val="0FBF5E73"/>
    <w:rsid w:val="0FBF89C4"/>
    <w:rsid w:val="101AB86D"/>
    <w:rsid w:val="108E8C70"/>
    <w:rsid w:val="10E3BF17"/>
    <w:rsid w:val="10ECEBDC"/>
    <w:rsid w:val="10F11B06"/>
    <w:rsid w:val="115B9A1E"/>
    <w:rsid w:val="11A7C754"/>
    <w:rsid w:val="11CF9484"/>
    <w:rsid w:val="11F9DD97"/>
    <w:rsid w:val="120693A8"/>
    <w:rsid w:val="12D43903"/>
    <w:rsid w:val="12D942B7"/>
    <w:rsid w:val="13266942"/>
    <w:rsid w:val="135A11F3"/>
    <w:rsid w:val="1392E62B"/>
    <w:rsid w:val="13D45DD2"/>
    <w:rsid w:val="1412CFA2"/>
    <w:rsid w:val="142008D5"/>
    <w:rsid w:val="14C5F9C1"/>
    <w:rsid w:val="14DF6816"/>
    <w:rsid w:val="14E0031D"/>
    <w:rsid w:val="14FA8847"/>
    <w:rsid w:val="15427E03"/>
    <w:rsid w:val="1551C5EF"/>
    <w:rsid w:val="1561FD93"/>
    <w:rsid w:val="160FF43E"/>
    <w:rsid w:val="166E7479"/>
    <w:rsid w:val="167B3877"/>
    <w:rsid w:val="167F4F9A"/>
    <w:rsid w:val="179CCC51"/>
    <w:rsid w:val="17A2D4B0"/>
    <w:rsid w:val="17C19E5F"/>
    <w:rsid w:val="1808414C"/>
    <w:rsid w:val="193116EF"/>
    <w:rsid w:val="19783220"/>
    <w:rsid w:val="19B2D939"/>
    <w:rsid w:val="19B5D223"/>
    <w:rsid w:val="19C17E0C"/>
    <w:rsid w:val="19DAA669"/>
    <w:rsid w:val="1A3D1EE4"/>
    <w:rsid w:val="1AC7BA65"/>
    <w:rsid w:val="1B3EF3FE"/>
    <w:rsid w:val="1B71DC96"/>
    <w:rsid w:val="1BCC1118"/>
    <w:rsid w:val="1BE53975"/>
    <w:rsid w:val="1C7D5039"/>
    <w:rsid w:val="1CD33E9C"/>
    <w:rsid w:val="1D2E9BBC"/>
    <w:rsid w:val="1D67E179"/>
    <w:rsid w:val="1DB2192B"/>
    <w:rsid w:val="1DBD6A21"/>
    <w:rsid w:val="1DDE3CEE"/>
    <w:rsid w:val="1DE24840"/>
    <w:rsid w:val="1F47D6F5"/>
    <w:rsid w:val="1FDEC884"/>
    <w:rsid w:val="203465D3"/>
    <w:rsid w:val="20AB5F38"/>
    <w:rsid w:val="20DEFC83"/>
    <w:rsid w:val="214CAF0A"/>
    <w:rsid w:val="215B4994"/>
    <w:rsid w:val="21926CB2"/>
    <w:rsid w:val="21C43588"/>
    <w:rsid w:val="21C7A3EB"/>
    <w:rsid w:val="2235E147"/>
    <w:rsid w:val="229BFA79"/>
    <w:rsid w:val="22B8FC1E"/>
    <w:rsid w:val="230D4E50"/>
    <w:rsid w:val="23272809"/>
    <w:rsid w:val="2361A905"/>
    <w:rsid w:val="2446D265"/>
    <w:rsid w:val="247621A8"/>
    <w:rsid w:val="2540A7A4"/>
    <w:rsid w:val="25660EA5"/>
    <w:rsid w:val="256D8209"/>
    <w:rsid w:val="2652BBF3"/>
    <w:rsid w:val="269ECD70"/>
    <w:rsid w:val="26FAC961"/>
    <w:rsid w:val="273DADD6"/>
    <w:rsid w:val="277CE1CC"/>
    <w:rsid w:val="27DBFF7A"/>
    <w:rsid w:val="27E0BF73"/>
    <w:rsid w:val="28AA6599"/>
    <w:rsid w:val="28AD7098"/>
    <w:rsid w:val="290993B4"/>
    <w:rsid w:val="29B8EDCE"/>
    <w:rsid w:val="2AE0E028"/>
    <w:rsid w:val="2C805D87"/>
    <w:rsid w:val="2C9B0839"/>
    <w:rsid w:val="2CA77E57"/>
    <w:rsid w:val="2CF12777"/>
    <w:rsid w:val="2CFE07C1"/>
    <w:rsid w:val="2D088B4B"/>
    <w:rsid w:val="2D1EB2D5"/>
    <w:rsid w:val="2D274276"/>
    <w:rsid w:val="2E03058B"/>
    <w:rsid w:val="2EF3C88E"/>
    <w:rsid w:val="2F05A640"/>
    <w:rsid w:val="2F20F964"/>
    <w:rsid w:val="2F339616"/>
    <w:rsid w:val="2F5190CB"/>
    <w:rsid w:val="2FA532DB"/>
    <w:rsid w:val="30115729"/>
    <w:rsid w:val="301EDBF4"/>
    <w:rsid w:val="30644DF3"/>
    <w:rsid w:val="306CB2FE"/>
    <w:rsid w:val="3092FA7E"/>
    <w:rsid w:val="30CE5974"/>
    <w:rsid w:val="30D09A81"/>
    <w:rsid w:val="31942E64"/>
    <w:rsid w:val="31956E9A"/>
    <w:rsid w:val="320F6288"/>
    <w:rsid w:val="3472391C"/>
    <w:rsid w:val="34F1302A"/>
    <w:rsid w:val="350FF1F9"/>
    <w:rsid w:val="35A85882"/>
    <w:rsid w:val="35C97594"/>
    <w:rsid w:val="360E1770"/>
    <w:rsid w:val="36273FCD"/>
    <w:rsid w:val="364A6671"/>
    <w:rsid w:val="36B275B1"/>
    <w:rsid w:val="37FA10CA"/>
    <w:rsid w:val="38D83C69"/>
    <w:rsid w:val="3992B39E"/>
    <w:rsid w:val="399B5280"/>
    <w:rsid w:val="39A0B050"/>
    <w:rsid w:val="3A25BF87"/>
    <w:rsid w:val="3A439FF2"/>
    <w:rsid w:val="3B556DE8"/>
    <w:rsid w:val="3BA55019"/>
    <w:rsid w:val="3BDE6E3E"/>
    <w:rsid w:val="3BEA478B"/>
    <w:rsid w:val="3BEC8165"/>
    <w:rsid w:val="3BF6338B"/>
    <w:rsid w:val="3C2FF8A2"/>
    <w:rsid w:val="3C6A8D86"/>
    <w:rsid w:val="3C811A22"/>
    <w:rsid w:val="3CEB9C75"/>
    <w:rsid w:val="3CF76771"/>
    <w:rsid w:val="3D33CC54"/>
    <w:rsid w:val="3D3A7518"/>
    <w:rsid w:val="3DB146A2"/>
    <w:rsid w:val="3DC06110"/>
    <w:rsid w:val="3DD8F2EA"/>
    <w:rsid w:val="3E8691AE"/>
    <w:rsid w:val="3ED6544D"/>
    <w:rsid w:val="3F40BF57"/>
    <w:rsid w:val="3FA063DB"/>
    <w:rsid w:val="3FA3E856"/>
    <w:rsid w:val="3FAE02BE"/>
    <w:rsid w:val="400823C9"/>
    <w:rsid w:val="40376310"/>
    <w:rsid w:val="412BDFF9"/>
    <w:rsid w:val="414CBA0E"/>
    <w:rsid w:val="41849D26"/>
    <w:rsid w:val="418BD537"/>
    <w:rsid w:val="4194E8AC"/>
    <w:rsid w:val="41BC044C"/>
    <w:rsid w:val="420E7E09"/>
    <w:rsid w:val="42C9F4F9"/>
    <w:rsid w:val="42DC39D1"/>
    <w:rsid w:val="4370F974"/>
    <w:rsid w:val="4378FB2D"/>
    <w:rsid w:val="43C0A589"/>
    <w:rsid w:val="441A0185"/>
    <w:rsid w:val="441C1E00"/>
    <w:rsid w:val="443B25B8"/>
    <w:rsid w:val="44D7CBFC"/>
    <w:rsid w:val="45991757"/>
    <w:rsid w:val="45A36CDA"/>
    <w:rsid w:val="45B2E51D"/>
    <w:rsid w:val="462F586C"/>
    <w:rsid w:val="469288F7"/>
    <w:rsid w:val="46B3AD2C"/>
    <w:rsid w:val="46BD070A"/>
    <w:rsid w:val="46C2FB57"/>
    <w:rsid w:val="46F84071"/>
    <w:rsid w:val="47344825"/>
    <w:rsid w:val="4734E7B8"/>
    <w:rsid w:val="473FBC30"/>
    <w:rsid w:val="477E5E64"/>
    <w:rsid w:val="48596DE8"/>
    <w:rsid w:val="48B3CE8E"/>
    <w:rsid w:val="48E7A19D"/>
    <w:rsid w:val="495B8711"/>
    <w:rsid w:val="49CA9A61"/>
    <w:rsid w:val="4A853957"/>
    <w:rsid w:val="4B18177D"/>
    <w:rsid w:val="4B64C983"/>
    <w:rsid w:val="4B8D017A"/>
    <w:rsid w:val="4B94D15C"/>
    <w:rsid w:val="4C95EED0"/>
    <w:rsid w:val="4CF10492"/>
    <w:rsid w:val="4D6E1754"/>
    <w:rsid w:val="4DE18095"/>
    <w:rsid w:val="4DFEDABF"/>
    <w:rsid w:val="4E17383D"/>
    <w:rsid w:val="4EB93AFD"/>
    <w:rsid w:val="4F3FF99D"/>
    <w:rsid w:val="4F98BF61"/>
    <w:rsid w:val="4F9BB20B"/>
    <w:rsid w:val="504AA614"/>
    <w:rsid w:val="50511426"/>
    <w:rsid w:val="50628D81"/>
    <w:rsid w:val="5127B6BD"/>
    <w:rsid w:val="517DF61A"/>
    <w:rsid w:val="51D53B9E"/>
    <w:rsid w:val="51F397DE"/>
    <w:rsid w:val="52418877"/>
    <w:rsid w:val="5241ADCF"/>
    <w:rsid w:val="5241BBCB"/>
    <w:rsid w:val="52779A5F"/>
    <w:rsid w:val="52B19CB2"/>
    <w:rsid w:val="530749C3"/>
    <w:rsid w:val="5327870C"/>
    <w:rsid w:val="5357E3A2"/>
    <w:rsid w:val="53710BFF"/>
    <w:rsid w:val="53D1BCE9"/>
    <w:rsid w:val="5417A9B5"/>
    <w:rsid w:val="5421DB8C"/>
    <w:rsid w:val="54260E6D"/>
    <w:rsid w:val="54AA568D"/>
    <w:rsid w:val="54B7D1AF"/>
    <w:rsid w:val="54B9D1C8"/>
    <w:rsid w:val="5552EDC6"/>
    <w:rsid w:val="557D7D62"/>
    <w:rsid w:val="5588C67D"/>
    <w:rsid w:val="55C624A5"/>
    <w:rsid w:val="55DB3931"/>
    <w:rsid w:val="56E0F43C"/>
    <w:rsid w:val="580DAA23"/>
    <w:rsid w:val="581F5416"/>
    <w:rsid w:val="58939794"/>
    <w:rsid w:val="58D767FD"/>
    <w:rsid w:val="58FA5771"/>
    <w:rsid w:val="59340EE3"/>
    <w:rsid w:val="594DF981"/>
    <w:rsid w:val="59E3D92F"/>
    <w:rsid w:val="5A91B9AB"/>
    <w:rsid w:val="5AED52B7"/>
    <w:rsid w:val="5B50C5FB"/>
    <w:rsid w:val="5B92B58B"/>
    <w:rsid w:val="5C4979F5"/>
    <w:rsid w:val="5C872ADA"/>
    <w:rsid w:val="5D89828B"/>
    <w:rsid w:val="5DC7228E"/>
    <w:rsid w:val="5E0CB4C6"/>
    <w:rsid w:val="5E60A4BD"/>
    <w:rsid w:val="5E89D060"/>
    <w:rsid w:val="5EDA5A71"/>
    <w:rsid w:val="5F74F471"/>
    <w:rsid w:val="5FC7A146"/>
    <w:rsid w:val="6042A024"/>
    <w:rsid w:val="6149150A"/>
    <w:rsid w:val="61785ABC"/>
    <w:rsid w:val="618F80A1"/>
    <w:rsid w:val="61C935E0"/>
    <w:rsid w:val="61EB5F68"/>
    <w:rsid w:val="6239629E"/>
    <w:rsid w:val="6246716A"/>
    <w:rsid w:val="627495CC"/>
    <w:rsid w:val="62839EA9"/>
    <w:rsid w:val="634B6F34"/>
    <w:rsid w:val="643D0A18"/>
    <w:rsid w:val="64622ACD"/>
    <w:rsid w:val="64643393"/>
    <w:rsid w:val="64B1B600"/>
    <w:rsid w:val="6509D7CD"/>
    <w:rsid w:val="65CE5589"/>
    <w:rsid w:val="662E0D20"/>
    <w:rsid w:val="67939F93"/>
    <w:rsid w:val="6793BC74"/>
    <w:rsid w:val="67B6856D"/>
    <w:rsid w:val="6829FFFA"/>
    <w:rsid w:val="685ED750"/>
    <w:rsid w:val="6879D875"/>
    <w:rsid w:val="6915F20A"/>
    <w:rsid w:val="694C8585"/>
    <w:rsid w:val="69845944"/>
    <w:rsid w:val="69CDABE1"/>
    <w:rsid w:val="6A9A0037"/>
    <w:rsid w:val="6B8D81B5"/>
    <w:rsid w:val="6C3A8EE1"/>
    <w:rsid w:val="6C5B66E2"/>
    <w:rsid w:val="6C92423A"/>
    <w:rsid w:val="6CF612A8"/>
    <w:rsid w:val="6DBF35F9"/>
    <w:rsid w:val="6DD61F7D"/>
    <w:rsid w:val="6E08ACA5"/>
    <w:rsid w:val="6E515563"/>
    <w:rsid w:val="6E91E309"/>
    <w:rsid w:val="6E9B9780"/>
    <w:rsid w:val="6F0514C8"/>
    <w:rsid w:val="701A7816"/>
    <w:rsid w:val="71318A25"/>
    <w:rsid w:val="71DF8272"/>
    <w:rsid w:val="71FB4E7F"/>
    <w:rsid w:val="72018332"/>
    <w:rsid w:val="7238A61D"/>
    <w:rsid w:val="723CB58A"/>
    <w:rsid w:val="726482BA"/>
    <w:rsid w:val="72A54AC9"/>
    <w:rsid w:val="72BF4B07"/>
    <w:rsid w:val="7325E079"/>
    <w:rsid w:val="73505827"/>
    <w:rsid w:val="738263A8"/>
    <w:rsid w:val="73AB2074"/>
    <w:rsid w:val="73B4D72A"/>
    <w:rsid w:val="73C7CE25"/>
    <w:rsid w:val="73D885EB"/>
    <w:rsid w:val="73DA3B5B"/>
    <w:rsid w:val="73E87475"/>
    <w:rsid w:val="7403344B"/>
    <w:rsid w:val="744DFFE3"/>
    <w:rsid w:val="746BF51E"/>
    <w:rsid w:val="749F28BA"/>
    <w:rsid w:val="75455E23"/>
    <w:rsid w:val="75661D0E"/>
    <w:rsid w:val="756843FC"/>
    <w:rsid w:val="767B4BEA"/>
    <w:rsid w:val="76B6232E"/>
    <w:rsid w:val="76F54748"/>
    <w:rsid w:val="77AF8EEB"/>
    <w:rsid w:val="784C7B18"/>
    <w:rsid w:val="7892CEB1"/>
    <w:rsid w:val="789B6458"/>
    <w:rsid w:val="78AFCCBC"/>
    <w:rsid w:val="78BF8982"/>
    <w:rsid w:val="78C8134A"/>
    <w:rsid w:val="79148C4D"/>
    <w:rsid w:val="79542AFC"/>
    <w:rsid w:val="79AD17AA"/>
    <w:rsid w:val="79D8C208"/>
    <w:rsid w:val="7A47C76F"/>
    <w:rsid w:val="7A85B000"/>
    <w:rsid w:val="7AB79420"/>
    <w:rsid w:val="7AE09629"/>
    <w:rsid w:val="7B002A63"/>
    <w:rsid w:val="7B019315"/>
    <w:rsid w:val="7B785397"/>
    <w:rsid w:val="7B7A7FDF"/>
    <w:rsid w:val="7BAFB82C"/>
    <w:rsid w:val="7BC19F64"/>
    <w:rsid w:val="7C33EA4E"/>
    <w:rsid w:val="7D0C3672"/>
    <w:rsid w:val="7D9E82C8"/>
    <w:rsid w:val="7DA73561"/>
    <w:rsid w:val="7DD83E9E"/>
    <w:rsid w:val="7E2FDF94"/>
    <w:rsid w:val="7EC6DDDD"/>
    <w:rsid w:val="7F569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5C364"/>
  <w15:chartTrackingRefBased/>
  <w15:docId w15:val="{04E72962-1426-4FB6-B8ED-08DFB27C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27E"/>
    <w:rPr>
      <w:sz w:val="16"/>
      <w:szCs w:val="16"/>
    </w:rPr>
  </w:style>
  <w:style w:type="paragraph" w:styleId="CommentText">
    <w:name w:val="annotation text"/>
    <w:basedOn w:val="Normal"/>
    <w:link w:val="CommentTextChar"/>
    <w:uiPriority w:val="99"/>
    <w:semiHidden/>
    <w:unhideWhenUsed/>
    <w:rsid w:val="00F4127E"/>
    <w:pPr>
      <w:spacing w:line="240" w:lineRule="auto"/>
    </w:pPr>
    <w:rPr>
      <w:sz w:val="20"/>
      <w:szCs w:val="20"/>
    </w:rPr>
  </w:style>
  <w:style w:type="character" w:customStyle="1" w:styleId="CommentTextChar">
    <w:name w:val="Comment Text Char"/>
    <w:basedOn w:val="DefaultParagraphFont"/>
    <w:link w:val="CommentText"/>
    <w:uiPriority w:val="99"/>
    <w:semiHidden/>
    <w:rsid w:val="00F4127E"/>
    <w:rPr>
      <w:sz w:val="20"/>
      <w:szCs w:val="20"/>
    </w:rPr>
  </w:style>
  <w:style w:type="paragraph" w:styleId="CommentSubject">
    <w:name w:val="annotation subject"/>
    <w:basedOn w:val="CommentText"/>
    <w:next w:val="CommentText"/>
    <w:link w:val="CommentSubjectChar"/>
    <w:uiPriority w:val="99"/>
    <w:semiHidden/>
    <w:unhideWhenUsed/>
    <w:rsid w:val="00F4127E"/>
    <w:rPr>
      <w:b/>
      <w:bCs/>
    </w:rPr>
  </w:style>
  <w:style w:type="character" w:customStyle="1" w:styleId="CommentSubjectChar">
    <w:name w:val="Comment Subject Char"/>
    <w:basedOn w:val="CommentTextChar"/>
    <w:link w:val="CommentSubject"/>
    <w:uiPriority w:val="99"/>
    <w:semiHidden/>
    <w:rsid w:val="00F4127E"/>
    <w:rPr>
      <w:b/>
      <w:bCs/>
      <w:sz w:val="20"/>
      <w:szCs w:val="20"/>
    </w:rPr>
  </w:style>
  <w:style w:type="paragraph" w:styleId="Header">
    <w:name w:val="header"/>
    <w:basedOn w:val="Normal"/>
    <w:link w:val="HeaderChar"/>
    <w:uiPriority w:val="99"/>
    <w:unhideWhenUsed/>
    <w:rsid w:val="004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D5"/>
  </w:style>
  <w:style w:type="paragraph" w:styleId="Footer">
    <w:name w:val="footer"/>
    <w:basedOn w:val="Normal"/>
    <w:link w:val="FooterChar"/>
    <w:uiPriority w:val="99"/>
    <w:unhideWhenUsed/>
    <w:rsid w:val="004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D5"/>
  </w:style>
  <w:style w:type="table" w:styleId="TableGrid">
    <w:name w:val="Table Grid"/>
    <w:basedOn w:val="TableNormal"/>
    <w:uiPriority w:val="39"/>
    <w:rsid w:val="0047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EBC"/>
    <w:rPr>
      <w:color w:val="0563C1" w:themeColor="hyperlink"/>
      <w:u w:val="single"/>
    </w:rPr>
  </w:style>
  <w:style w:type="character" w:styleId="UnresolvedMention">
    <w:name w:val="Unresolved Mention"/>
    <w:basedOn w:val="DefaultParagraphFont"/>
    <w:uiPriority w:val="99"/>
    <w:semiHidden/>
    <w:unhideWhenUsed/>
    <w:rsid w:val="00976EBC"/>
    <w:rPr>
      <w:color w:val="605E5C"/>
      <w:shd w:val="clear" w:color="auto" w:fill="E1DFDD"/>
    </w:rPr>
  </w:style>
  <w:style w:type="character" w:customStyle="1" w:styleId="normaltextrun">
    <w:name w:val="normaltextrun"/>
    <w:basedOn w:val="DefaultParagraphFont"/>
    <w:rsid w:val="0038178B"/>
  </w:style>
  <w:style w:type="paragraph" w:styleId="ListParagraph">
    <w:name w:val="List Paragraph"/>
    <w:basedOn w:val="Normal"/>
    <w:uiPriority w:val="34"/>
    <w:qFormat/>
    <w:rsid w:val="00827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26645">
      <w:bodyDiv w:val="1"/>
      <w:marLeft w:val="0"/>
      <w:marRight w:val="0"/>
      <w:marTop w:val="0"/>
      <w:marBottom w:val="0"/>
      <w:divBdr>
        <w:top w:val="none" w:sz="0" w:space="0" w:color="auto"/>
        <w:left w:val="none" w:sz="0" w:space="0" w:color="auto"/>
        <w:bottom w:val="none" w:sz="0" w:space="0" w:color="auto"/>
        <w:right w:val="none" w:sz="0" w:space="0" w:color="auto"/>
      </w:divBdr>
    </w:div>
    <w:div w:id="1084572762">
      <w:bodyDiv w:val="1"/>
      <w:marLeft w:val="0"/>
      <w:marRight w:val="0"/>
      <w:marTop w:val="0"/>
      <w:marBottom w:val="0"/>
      <w:divBdr>
        <w:top w:val="none" w:sz="0" w:space="0" w:color="auto"/>
        <w:left w:val="none" w:sz="0" w:space="0" w:color="auto"/>
        <w:bottom w:val="none" w:sz="0" w:space="0" w:color="auto"/>
        <w:right w:val="none" w:sz="0" w:space="0" w:color="auto"/>
      </w:divBdr>
    </w:div>
    <w:div w:id="21139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rpoe\Desktop\www.memphischamber.com" TargetMode="External"/><Relationship Id="rId18" Type="http://schemas.openxmlformats.org/officeDocument/2006/relationships/hyperlink" Target="https://www.instagram.com/memphischambe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inkedin.com/company/83560" TargetMode="External"/><Relationship Id="rId2" Type="http://schemas.openxmlformats.org/officeDocument/2006/relationships/customXml" Target="../customXml/item2.xml"/><Relationship Id="rId16" Type="http://schemas.openxmlformats.org/officeDocument/2006/relationships/hyperlink" Target="https://www.facebook.com/memphischamber" TargetMode="External"/><Relationship Id="rId20" Type="http://schemas.openxmlformats.org/officeDocument/2006/relationships/hyperlink" Target="www.memphisinma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memphischamb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p.constantcontactpages.com/su/uQL7BSu?source_id=d1b09dc9-c5c6-468a-803d-9f8f7d3b08eb&amp;source_type=em&amp;c=poGe9f2ekl9acrR-Omg8jezlGh8BmWaoebgrgca2jedp5npJcs4FK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phismoves.co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oe\Documents\Custom%20Office%20Templates\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953B639E8C8245AFAA83005F4B7621" ma:contentTypeVersion="13" ma:contentTypeDescription="Create a new document." ma:contentTypeScope="" ma:versionID="8223b78eb6eb35c9ec2bdc679ccfe7aa">
  <xsd:schema xmlns:xsd="http://www.w3.org/2001/XMLSchema" xmlns:xs="http://www.w3.org/2001/XMLSchema" xmlns:p="http://schemas.microsoft.com/office/2006/metadata/properties" xmlns:ns3="755cbd1c-6f26-432d-93a3-6bc5c753d856" xmlns:ns4="c6e826ea-99d7-44c0-925a-d085d67b9548" targetNamespace="http://schemas.microsoft.com/office/2006/metadata/properties" ma:root="true" ma:fieldsID="988bf2b2a32b50ac7277d505ba7414f4" ns3:_="" ns4:_="">
    <xsd:import namespace="755cbd1c-6f26-432d-93a3-6bc5c753d856"/>
    <xsd:import namespace="c6e826ea-99d7-44c0-925a-d085d67b95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cbd1c-6f26-432d-93a3-6bc5c753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e826ea-99d7-44c0-925a-d085d67b9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E4CEC-8D9B-4DE6-B405-E70F094B0A57}">
  <ds:schemaRefs>
    <ds:schemaRef ds:uri="http://schemas.microsoft.com/sharepoint/v3/contenttype/forms"/>
  </ds:schemaRefs>
</ds:datastoreItem>
</file>

<file path=customXml/itemProps2.xml><?xml version="1.0" encoding="utf-8"?>
<ds:datastoreItem xmlns:ds="http://schemas.openxmlformats.org/officeDocument/2006/customXml" ds:itemID="{E0458210-1694-42B9-88A9-FC2D7B4085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AE9975-DEA9-4FD0-A94E-4CE3987F342C}">
  <ds:schemaRefs>
    <ds:schemaRef ds:uri="http://schemas.openxmlformats.org/officeDocument/2006/bibliography"/>
  </ds:schemaRefs>
</ds:datastoreItem>
</file>

<file path=customXml/itemProps4.xml><?xml version="1.0" encoding="utf-8"?>
<ds:datastoreItem xmlns:ds="http://schemas.openxmlformats.org/officeDocument/2006/customXml" ds:itemID="{ED9D430A-2CD8-4296-A822-51F92CCBC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cbd1c-6f26-432d-93a3-6bc5c753d856"/>
    <ds:schemaRef ds:uri="c6e826ea-99d7-44c0-925a-d085d67b9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Release template</Template>
  <TotalTime>367</TotalTime>
  <Pages>2</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Poe</dc:creator>
  <cp:keywords/>
  <dc:description/>
  <cp:lastModifiedBy>Ryan Poe</cp:lastModifiedBy>
  <cp:revision>13</cp:revision>
  <dcterms:created xsi:type="dcterms:W3CDTF">2023-08-28T16:08:00Z</dcterms:created>
  <dcterms:modified xsi:type="dcterms:W3CDTF">2023-08-30T19:05:00Z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0x0101008D953B639E8C8245AFAA83005F4B7621</vt:lpwstr>
  </property>
</Properties>
</file>